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ED" w:rsidRDefault="00D24FED" w:rsidP="00D24FED">
      <w:pPr>
        <w:pStyle w:val="Anrede"/>
        <w:spacing w:before="0" w:beforeAutospacing="0" w:after="0" w:afterAutospacing="0"/>
      </w:pPr>
    </w:p>
    <w:p w:rsidR="006D6838" w:rsidRPr="00D24FED" w:rsidRDefault="006D6838" w:rsidP="00D24FED">
      <w:pPr>
        <w:rPr>
          <w:sz w:val="4"/>
          <w:szCs w:val="4"/>
        </w:rPr>
        <w:sectPr w:rsidR="006D6838" w:rsidRPr="00D24FED" w:rsidSect="00BB0E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851" w:bottom="1134" w:left="1418" w:header="709" w:footer="567" w:gutter="0"/>
          <w:cols w:space="708"/>
          <w:titlePg/>
          <w:docGrid w:linePitch="360"/>
        </w:sectPr>
      </w:pPr>
    </w:p>
    <w:p w:rsidR="00D24FED" w:rsidRDefault="00D24FED" w:rsidP="00D24FED">
      <w:pPr>
        <w:pStyle w:val="berschrift1"/>
        <w:spacing w:after="120"/>
      </w:pPr>
      <w:r>
        <w:t>Befragung Abfallvergärungsanlagen 202</w:t>
      </w:r>
      <w:r w:rsidR="00566893">
        <w:t>4</w:t>
      </w:r>
      <w:r>
        <w:t xml:space="preserve">  </w:t>
      </w:r>
      <w:r w:rsidRPr="00D24FED">
        <w:rPr>
          <w:rFonts w:ascii="Franklin Gothic Book" w:hAnsi="Franklin Gothic Book"/>
          <w:color w:val="auto"/>
          <w:sz w:val="20"/>
          <w:szCs w:val="20"/>
        </w:rPr>
        <w:t>Alle Angaben beziehen sich auf das Bezugsjahr 202</w:t>
      </w:r>
      <w:r w:rsidR="00566893">
        <w:rPr>
          <w:rFonts w:ascii="Franklin Gothic Book" w:hAnsi="Franklin Gothic Book"/>
          <w:color w:val="auto"/>
          <w:sz w:val="20"/>
          <w:szCs w:val="20"/>
        </w:rPr>
        <w:t>3</w:t>
      </w:r>
      <w:r w:rsidRPr="00D24FED">
        <w:rPr>
          <w:rFonts w:ascii="Franklin Gothic Book" w:hAnsi="Franklin Gothic Book"/>
          <w:color w:val="auto"/>
          <w:sz w:val="20"/>
          <w:szCs w:val="20"/>
        </w:rPr>
        <w:t>!</w:t>
      </w:r>
    </w:p>
    <w:p w:rsidR="00D24FED" w:rsidRPr="00D24FED" w:rsidRDefault="00D24FED" w:rsidP="00D24FED">
      <w:pPr>
        <w:spacing w:before="0" w:beforeAutospacing="0"/>
        <w:rPr>
          <w:sz w:val="6"/>
          <w:szCs w:val="6"/>
        </w:rPr>
      </w:pPr>
    </w:p>
    <w:p w:rsidR="00BB0E25" w:rsidRDefault="00D24FED" w:rsidP="00BB0E25">
      <w:r>
        <w:t xml:space="preserve">Betreibername   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6652">
        <w:rPr>
          <w:rFonts w:cstheme="minorHAnsi"/>
          <w:sz w:val="19"/>
          <w:szCs w:val="19"/>
          <w:shd w:val="clear" w:color="auto" w:fill="E0E0E0"/>
        </w:rPr>
        <w:instrText xml:space="preserve"> FORMTEXT </w:instrText>
      </w:r>
      <w:r w:rsidRPr="00F36652">
        <w:rPr>
          <w:rFonts w:cstheme="minorHAnsi"/>
          <w:sz w:val="19"/>
          <w:szCs w:val="19"/>
          <w:shd w:val="clear" w:color="auto" w:fill="E0E0E0"/>
        </w:rPr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separate"/>
      </w:r>
      <w:bookmarkStart w:id="1" w:name="_GoBack"/>
      <w:bookmarkEnd w:id="1"/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end"/>
      </w:r>
    </w:p>
    <w:p w:rsidR="00D24FED" w:rsidRDefault="00D24FED" w:rsidP="00BB0E25">
      <w:r>
        <w:t xml:space="preserve">Standort  </w:t>
      </w:r>
      <w:r>
        <w:tab/>
        <w:t xml:space="preserve">  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6652">
        <w:rPr>
          <w:rFonts w:cstheme="minorHAnsi"/>
          <w:sz w:val="19"/>
          <w:szCs w:val="19"/>
          <w:shd w:val="clear" w:color="auto" w:fill="E0E0E0"/>
        </w:rPr>
        <w:instrText xml:space="preserve"> FORMTEXT </w:instrText>
      </w:r>
      <w:r w:rsidRPr="00F36652">
        <w:rPr>
          <w:rFonts w:cstheme="minorHAnsi"/>
          <w:sz w:val="19"/>
          <w:szCs w:val="19"/>
          <w:shd w:val="clear" w:color="auto" w:fill="E0E0E0"/>
        </w:rPr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separate"/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end"/>
      </w:r>
      <w:r>
        <w:tab/>
        <w:t xml:space="preserve">  </w:t>
      </w:r>
      <w:r>
        <w:tab/>
      </w:r>
      <w:r>
        <w:tab/>
      </w:r>
      <w:r>
        <w:tab/>
        <w:t xml:space="preserve">PLZ  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6652">
        <w:rPr>
          <w:rFonts w:cstheme="minorHAnsi"/>
          <w:sz w:val="19"/>
          <w:szCs w:val="19"/>
          <w:shd w:val="clear" w:color="auto" w:fill="E0E0E0"/>
        </w:rPr>
        <w:instrText xml:space="preserve"> FORMTEXT </w:instrText>
      </w:r>
      <w:r w:rsidRPr="00F36652">
        <w:rPr>
          <w:rFonts w:cstheme="minorHAnsi"/>
          <w:sz w:val="19"/>
          <w:szCs w:val="19"/>
          <w:shd w:val="clear" w:color="auto" w:fill="E0E0E0"/>
        </w:rPr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separate"/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end"/>
      </w:r>
    </w:p>
    <w:p w:rsidR="00D24FED" w:rsidRDefault="00D24FED" w:rsidP="00BB0E25">
      <w:pPr>
        <w:rPr>
          <w:rFonts w:cstheme="minorHAnsi"/>
          <w:sz w:val="19"/>
          <w:szCs w:val="19"/>
          <w:shd w:val="clear" w:color="auto" w:fill="E0E0E0"/>
        </w:rPr>
      </w:pPr>
      <w:r>
        <w:t xml:space="preserve">Adresse </w:t>
      </w:r>
      <w:r>
        <w:tab/>
        <w:t xml:space="preserve">  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6652">
        <w:rPr>
          <w:rFonts w:cstheme="minorHAnsi"/>
          <w:sz w:val="19"/>
          <w:szCs w:val="19"/>
          <w:shd w:val="clear" w:color="auto" w:fill="E0E0E0"/>
        </w:rPr>
        <w:instrText xml:space="preserve"> FORMTEXT </w:instrText>
      </w:r>
      <w:r w:rsidRPr="00F36652">
        <w:rPr>
          <w:rFonts w:cstheme="minorHAnsi"/>
          <w:sz w:val="19"/>
          <w:szCs w:val="19"/>
          <w:shd w:val="clear" w:color="auto" w:fill="E0E0E0"/>
        </w:rPr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separate"/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noProof/>
          <w:sz w:val="19"/>
          <w:szCs w:val="19"/>
          <w:shd w:val="clear" w:color="auto" w:fill="E0E0E0"/>
        </w:rPr>
        <w:t> </w:t>
      </w:r>
      <w:r w:rsidRPr="00F36652">
        <w:rPr>
          <w:rFonts w:cstheme="minorHAnsi"/>
          <w:sz w:val="19"/>
          <w:szCs w:val="19"/>
          <w:shd w:val="clear" w:color="auto" w:fill="E0E0E0"/>
        </w:rPr>
        <w:fldChar w:fldCharType="end"/>
      </w:r>
    </w:p>
    <w:p w:rsidR="00560CE0" w:rsidRDefault="00560CE0" w:rsidP="00BB0E25"/>
    <w:p w:rsidR="00D24FED" w:rsidRPr="00D24FED" w:rsidRDefault="00D24FED" w:rsidP="00BB0E25">
      <w:pPr>
        <w:rPr>
          <w:sz w:val="4"/>
          <w:szCs w:val="4"/>
        </w:rPr>
      </w:pPr>
    </w:p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992"/>
        <w:gridCol w:w="142"/>
        <w:gridCol w:w="567"/>
        <w:gridCol w:w="284"/>
        <w:gridCol w:w="567"/>
        <w:gridCol w:w="425"/>
        <w:gridCol w:w="425"/>
        <w:gridCol w:w="851"/>
        <w:gridCol w:w="850"/>
        <w:gridCol w:w="142"/>
        <w:gridCol w:w="142"/>
        <w:gridCol w:w="567"/>
        <w:gridCol w:w="567"/>
        <w:gridCol w:w="129"/>
        <w:gridCol w:w="12"/>
        <w:gridCol w:w="1134"/>
        <w:gridCol w:w="130"/>
        <w:gridCol w:w="12"/>
        <w:gridCol w:w="1559"/>
      </w:tblGrid>
      <w:tr w:rsidR="00D24FED" w:rsidRPr="001A1218" w:rsidTr="00454488">
        <w:trPr>
          <w:cantSplit/>
          <w:trHeight w:val="380"/>
        </w:trPr>
        <w:tc>
          <w:tcPr>
            <w:tcW w:w="1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Status</w:t>
            </w: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Betrieb       </w:t>
            </w:r>
            <w:r w:rsidRPr="00F36652">
              <w:rPr>
                <w:rFonts w:cstheme="minorHAnsi"/>
                <w:sz w:val="19"/>
                <w:szCs w:val="19"/>
              </w:rPr>
              <w:tab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Planung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Bau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z.Zt. außer Betrieb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stillgelegt</w:t>
            </w:r>
          </w:p>
        </w:tc>
      </w:tr>
      <w:tr w:rsidR="00D24FED" w:rsidRPr="001A1218" w:rsidTr="00454488">
        <w:trPr>
          <w:cantSplit/>
          <w:trHeight w:val="380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>Jahr der Inbetriebnahme</w:t>
            </w:r>
          </w:p>
        </w:tc>
        <w:tc>
          <w:tcPr>
            <w:tcW w:w="85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D24FED" w:rsidRPr="00CB4E86" w:rsidTr="00D24FED">
        <w:trPr>
          <w:cantSplit/>
          <w:trHeight w:hRule="exact" w:val="397"/>
        </w:trPr>
        <w:tc>
          <w:tcPr>
            <w:tcW w:w="11124" w:type="dxa"/>
            <w:gridSpan w:val="2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hd w:val="clear" w:color="auto" w:fill="E0E0E0"/>
              </w:rPr>
            </w:pPr>
            <w:r w:rsidRPr="00F36652">
              <w:rPr>
                <w:rFonts w:cstheme="minorHAnsi"/>
                <w:b/>
              </w:rPr>
              <w:t>Anlagenkonzept</w:t>
            </w:r>
          </w:p>
        </w:tc>
      </w:tr>
      <w:tr w:rsidR="00D24FED" w:rsidRPr="00CB4E86" w:rsidTr="00454488">
        <w:trPr>
          <w:cantSplit/>
          <w:trHeight w:val="380"/>
        </w:trPr>
        <w:tc>
          <w:tcPr>
            <w:tcW w:w="1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F36652" w:rsidRDefault="00D24FED" w:rsidP="00D24FED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Art der Vergärung </w:t>
            </w: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Nassvergärung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Trockenvergärung (kontin.)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Feststoffvergärung (Batch) (diskontin.)       </w:t>
            </w:r>
          </w:p>
        </w:tc>
      </w:tr>
      <w:tr w:rsidR="00D24FED" w:rsidRPr="00CB4E86" w:rsidTr="00454488">
        <w:trPr>
          <w:cantSplit/>
          <w:trHeight w:val="380"/>
        </w:trPr>
        <w:tc>
          <w:tcPr>
            <w:tcW w:w="1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F36652" w:rsidRDefault="00D24FED" w:rsidP="00D24FED">
            <w:pPr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Temperatur</w:t>
            </w: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mesophil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thermophil                Temperaturbereich in ° C: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2"/>
          </w:p>
        </w:tc>
      </w:tr>
      <w:tr w:rsidR="003302BD" w:rsidRPr="00CB4E86" w:rsidTr="00454488">
        <w:trPr>
          <w:cantSplit/>
          <w:trHeight w:val="380"/>
        </w:trPr>
        <w:tc>
          <w:tcPr>
            <w:tcW w:w="701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Wurde eine bestehende Kompostierungsanlage </w:t>
            </w:r>
            <w:r>
              <w:rPr>
                <w:rFonts w:cstheme="minorHAnsi"/>
                <w:sz w:val="19"/>
                <w:szCs w:val="19"/>
              </w:rPr>
              <w:t xml:space="preserve">um eine Vergärungsstufe </w:t>
            </w:r>
            <w:r w:rsidRPr="00F36652">
              <w:rPr>
                <w:rFonts w:cstheme="minorHAnsi"/>
                <w:sz w:val="19"/>
                <w:szCs w:val="19"/>
              </w:rPr>
              <w:t>erweitert?</w:t>
            </w:r>
          </w:p>
        </w:tc>
        <w:tc>
          <w:tcPr>
            <w:tcW w:w="4110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nein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ja  (Monat/Jahr): 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3302BD" w:rsidRPr="00CB4E86" w:rsidTr="00454488">
        <w:trPr>
          <w:cantSplit/>
          <w:trHeight w:val="380"/>
        </w:trPr>
        <w:tc>
          <w:tcPr>
            <w:tcW w:w="162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302BD" w:rsidRPr="00F36652" w:rsidRDefault="003302BD" w:rsidP="00D24FED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</w:t>
            </w:r>
            <w:r w:rsidRPr="00F36652">
              <w:rPr>
                <w:rFonts w:cstheme="minorHAnsi"/>
                <w:sz w:val="19"/>
                <w:szCs w:val="19"/>
              </w:rPr>
              <w:t>orhandene Anlagen</w:t>
            </w:r>
            <w:r>
              <w:rPr>
                <w:rFonts w:cstheme="minorHAnsi"/>
                <w:sz w:val="19"/>
                <w:szCs w:val="19"/>
              </w:rPr>
              <w:t>-</w:t>
            </w:r>
            <w:r w:rsidRPr="00F36652">
              <w:rPr>
                <w:rFonts w:cstheme="minorHAnsi"/>
                <w:sz w:val="19"/>
                <w:szCs w:val="19"/>
              </w:rPr>
              <w:t>komponenten, Prozessschritte</w:t>
            </w: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Störstoffabtrennung                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 Art: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3"/>
            <w:r w:rsidRPr="00F36652">
              <w:rPr>
                <w:rFonts w:cstheme="minorHAnsi"/>
                <w:sz w:val="19"/>
                <w:szCs w:val="19"/>
              </w:rPr>
              <w:t xml:space="preserve">                          Anteil: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"/>
            <w:r w:rsidRPr="00F36652">
              <w:rPr>
                <w:rFonts w:cstheme="minorHAnsi"/>
                <w:sz w:val="19"/>
                <w:szCs w:val="19"/>
              </w:rPr>
              <w:t xml:space="preserve">  % </w:t>
            </w:r>
            <w:r w:rsidRPr="001233AE">
              <w:rPr>
                <w:rFonts w:cstheme="minorHAnsi"/>
                <w:sz w:val="17"/>
                <w:szCs w:val="17"/>
              </w:rPr>
              <w:t>(bez. auf Gesamtinput)</w:t>
            </w:r>
          </w:p>
        </w:tc>
      </w:tr>
      <w:tr w:rsidR="003302BD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302BD" w:rsidRDefault="003302BD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Hygienisierung                             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"/>
            <w:r w:rsidRPr="00F36652">
              <w:rPr>
                <w:rFonts w:cstheme="minorHAnsi"/>
                <w:sz w:val="19"/>
                <w:szCs w:val="19"/>
              </w:rPr>
              <w:t xml:space="preserve">                    </w:t>
            </w:r>
          </w:p>
        </w:tc>
      </w:tr>
      <w:tr w:rsidR="003302BD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302BD" w:rsidRDefault="003302BD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Substrataufschluss                        Art: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6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</w:p>
        </w:tc>
      </w:tr>
      <w:tr w:rsidR="003302BD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302BD" w:rsidRDefault="003302BD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Gärrestseparation                     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7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  <w:r w:rsidR="00EA1F29">
              <w:rPr>
                <w:rFonts w:cstheme="minorHAnsi"/>
                <w:sz w:val="19"/>
                <w:szCs w:val="19"/>
              </w:rPr>
              <w:t xml:space="preserve">      </w:t>
            </w:r>
            <w:r w:rsidR="00EA1F29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F29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="00EA1F29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="00EA1F29"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EA1F29" w:rsidRPr="00F36652">
              <w:rPr>
                <w:rFonts w:cstheme="minorHAnsi"/>
                <w:sz w:val="19"/>
                <w:szCs w:val="19"/>
              </w:rPr>
              <w:t xml:space="preserve">gasdichte Gärrestlagerung    </w:t>
            </w:r>
          </w:p>
        </w:tc>
      </w:tr>
      <w:tr w:rsidR="00EA1F29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EA1F29" w:rsidRDefault="00EA1F29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1F29" w:rsidRPr="00F36652" w:rsidRDefault="00EA1F29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Aerobisierung der Gärreste vor der Rotte          Art der Aerobisierung: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3302BD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302BD" w:rsidRDefault="003302BD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02BD" w:rsidRPr="00F36652" w:rsidRDefault="003302BD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Kompostierung der Gärreste        </w:t>
            </w:r>
          </w:p>
        </w:tc>
      </w:tr>
      <w:tr w:rsidR="00566893" w:rsidRPr="00CB4E86" w:rsidTr="00454488">
        <w:trPr>
          <w:cantSplit/>
          <w:trHeight w:val="380"/>
        </w:trPr>
        <w:tc>
          <w:tcPr>
            <w:tcW w:w="1627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66893" w:rsidRPr="00560CE0" w:rsidRDefault="00566893" w:rsidP="00D24FED">
            <w:pPr>
              <w:spacing w:before="40" w:line="276" w:lineRule="auto"/>
              <w:rPr>
                <w:rFonts w:cs="Arial"/>
                <w:sz w:val="19"/>
                <w:szCs w:val="19"/>
              </w:rPr>
            </w:pPr>
            <w:r w:rsidRPr="00560CE0">
              <w:rPr>
                <w:rFonts w:cs="Arial"/>
                <w:sz w:val="19"/>
                <w:szCs w:val="19"/>
              </w:rPr>
              <w:t>Rotte</w:t>
            </w: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6893" w:rsidRPr="00F36652" w:rsidRDefault="00566893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Art der Rotte: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offen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geschlossen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teil</w:t>
            </w:r>
            <w:r w:rsidRPr="00F36652">
              <w:rPr>
                <w:rFonts w:cstheme="minorHAnsi"/>
                <w:sz w:val="19"/>
                <w:szCs w:val="19"/>
              </w:rPr>
              <w:t xml:space="preserve">geschlossen           </w:t>
            </w:r>
          </w:p>
        </w:tc>
      </w:tr>
      <w:tr w:rsidR="00566893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66893" w:rsidRDefault="00566893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6893" w:rsidRPr="00F36652" w:rsidRDefault="00566893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Dauer der Rotte gesamt [Tage]: 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davon:  </w:t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Intensivrotte: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Nachrotte: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8"/>
            <w:r w:rsidRPr="00F36652">
              <w:rPr>
                <w:rFonts w:cstheme="minorHAnsi"/>
                <w:sz w:val="19"/>
                <w:szCs w:val="19"/>
              </w:rPr>
              <w:t xml:space="preserve">       </w: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             </w:t>
            </w:r>
          </w:p>
        </w:tc>
      </w:tr>
      <w:tr w:rsidR="00566893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66893" w:rsidRDefault="00566893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6893" w:rsidRPr="00F36652" w:rsidRDefault="00566893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Aktive Belüftung des Rotteprozesses                         Art der Belüftung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566893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66893" w:rsidRDefault="00566893" w:rsidP="00D24FED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6893" w:rsidRPr="00F36652" w:rsidRDefault="00566893" w:rsidP="00D24FED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Häufigkeit des Umsetzens der Rotte:  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Höhe der Rotte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</w:t>
            </w:r>
          </w:p>
        </w:tc>
      </w:tr>
      <w:tr w:rsidR="00566893" w:rsidRPr="00CB4E86" w:rsidTr="00454488">
        <w:trPr>
          <w:cantSplit/>
          <w:trHeight w:val="380"/>
        </w:trPr>
        <w:tc>
          <w:tcPr>
            <w:tcW w:w="162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6893" w:rsidRPr="00560CE0" w:rsidRDefault="00566893" w:rsidP="00D24FED">
            <w:pPr>
              <w:tabs>
                <w:tab w:val="center" w:pos="1671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6893" w:rsidRPr="00F36652" w:rsidRDefault="00566893" w:rsidP="00D24FED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Tafelmiete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 xml:space="preserve">Dreiecksmiete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 xml:space="preserve">Trapezmiete  </w:t>
            </w:r>
            <w:r w:rsidRPr="00F36652">
              <w:rPr>
                <w:rFonts w:cstheme="minorHAnsi"/>
                <w:sz w:val="19"/>
                <w:szCs w:val="19"/>
              </w:rPr>
              <w:t xml:space="preserve">   </w:t>
            </w:r>
            <w:r w:rsidR="00454488">
              <w:rPr>
                <w:rFonts w:cstheme="minorHAnsi"/>
                <w:sz w:val="19"/>
                <w:szCs w:val="19"/>
              </w:rPr>
              <w:t xml:space="preserve">   </w:t>
            </w:r>
            <w:r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="00454488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4488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4544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4544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="00454488"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="00454488"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454488">
              <w:rPr>
                <w:rFonts w:cstheme="minorHAnsi"/>
                <w:sz w:val="19"/>
                <w:szCs w:val="19"/>
              </w:rPr>
              <w:t>andere</w:t>
            </w:r>
            <w:r w:rsidR="00454488">
              <w:rPr>
                <w:rFonts w:cstheme="minorHAnsi"/>
                <w:sz w:val="19"/>
                <w:szCs w:val="19"/>
              </w:rPr>
              <w:t xml:space="preserve">: </w:t>
            </w:r>
            <w:r w:rsidR="00454488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4488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454488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454488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454488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54488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54488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54488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54488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54488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454488" w:rsidRPr="00F36652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560CE0" w:rsidRPr="00CB4E86" w:rsidTr="00454488">
        <w:trPr>
          <w:cantSplit/>
          <w:trHeight w:hRule="exact" w:val="380"/>
        </w:trPr>
        <w:tc>
          <w:tcPr>
            <w:tcW w:w="27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560CE0" w:rsidRDefault="00560CE0" w:rsidP="00454488">
            <w:pPr>
              <w:tabs>
                <w:tab w:val="center" w:pos="1671"/>
              </w:tabs>
              <w:jc w:val="left"/>
              <w:rPr>
                <w:rFonts w:cs="Arial"/>
                <w:sz w:val="19"/>
                <w:szCs w:val="19"/>
              </w:rPr>
            </w:pPr>
            <w:r w:rsidRPr="00560CE0">
              <w:rPr>
                <w:rFonts w:cs="Arial"/>
                <w:sz w:val="19"/>
                <w:szCs w:val="19"/>
              </w:rPr>
              <w:t>Prozessüberwachung der Rotte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836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F36652" w:rsidRDefault="00560CE0" w:rsidP="00454488">
            <w:pPr>
              <w:tabs>
                <w:tab w:val="center" w:pos="1671"/>
              </w:tabs>
              <w:jc w:val="left"/>
              <w:rPr>
                <w:rFonts w:cs="Arial"/>
                <w:b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Temperatur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CH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4</w:t>
            </w:r>
            <w:r w:rsidRPr="00F36652">
              <w:rPr>
                <w:rFonts w:cstheme="minorHAnsi"/>
                <w:sz w:val="19"/>
                <w:szCs w:val="19"/>
              </w:rPr>
              <w:t>-/O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2-</w:t>
            </w:r>
            <w:r w:rsidRPr="00F36652">
              <w:rPr>
                <w:rFonts w:cstheme="minorHAnsi"/>
                <w:sz w:val="19"/>
                <w:szCs w:val="19"/>
              </w:rPr>
              <w:t>Messung im Porengas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Schüttdichte</w:t>
            </w:r>
            <w:r w:rsidRPr="00F36652">
              <w:rPr>
                <w:rFonts w:cstheme="minorHAnsi"/>
                <w:sz w:val="19"/>
                <w:szCs w:val="19"/>
              </w:rPr>
              <w:t xml:space="preserve">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sonstiges</w:t>
            </w:r>
            <w:r w:rsidRPr="00F36652">
              <w:rPr>
                <w:rFonts w:cstheme="minorHAnsi"/>
                <w:sz w:val="19"/>
                <w:szCs w:val="19"/>
              </w:rPr>
              <w:t xml:space="preserve">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  </w:t>
            </w:r>
          </w:p>
        </w:tc>
      </w:tr>
      <w:tr w:rsidR="00D24FED" w:rsidRPr="00CB4E86" w:rsidTr="00560CE0">
        <w:trPr>
          <w:cantSplit/>
          <w:trHeight w:hRule="exact" w:val="397"/>
        </w:trPr>
        <w:tc>
          <w:tcPr>
            <w:tcW w:w="11124" w:type="dxa"/>
            <w:gridSpan w:val="2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="Arial"/>
                <w:b/>
              </w:rPr>
            </w:pPr>
            <w:r w:rsidRPr="00F36652">
              <w:rPr>
                <w:rFonts w:cs="Arial"/>
                <w:b/>
              </w:rPr>
              <w:t xml:space="preserve">Substratinput  </w:t>
            </w:r>
            <w:r w:rsidRPr="00F36652">
              <w:rPr>
                <w:rFonts w:cs="Arial"/>
                <w:color w:val="595959" w:themeColor="text1" w:themeTint="A6"/>
                <w:sz w:val="16"/>
                <w:szCs w:val="16"/>
              </w:rPr>
              <w:t>(FM = Frischmasse)</w:t>
            </w:r>
          </w:p>
        </w:tc>
      </w:tr>
      <w:tr w:rsidR="00D24FED" w:rsidRPr="00CB4E86" w:rsidTr="00454488">
        <w:trPr>
          <w:cantSplit/>
          <w:trHeight w:hRule="exact" w:val="567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/>
                <w:sz w:val="20"/>
              </w:rPr>
            </w:pPr>
            <w:r w:rsidRPr="00F36652">
              <w:rPr>
                <w:rFonts w:cstheme="minorHAnsi"/>
                <w:b/>
                <w:sz w:val="20"/>
              </w:rPr>
              <w:t>Kategorie /Art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Abfallschlüssel</w:t>
            </w:r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Menge</w:t>
            </w:r>
          </w:p>
          <w:p w:rsidR="00D24FED" w:rsidRPr="00F36652" w:rsidRDefault="00D24FED" w:rsidP="00D24FED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 xml:space="preserve"> /Jahr]</w:t>
            </w:r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Kosten </w:t>
            </w:r>
            <w:r w:rsidRPr="00F36652">
              <w:rPr>
                <w:rFonts w:cstheme="minorHAnsi"/>
                <w:sz w:val="19"/>
                <w:szCs w:val="19"/>
              </w:rPr>
              <w:br/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Erlöse</w:t>
            </w:r>
          </w:p>
          <w:p w:rsidR="00D24FED" w:rsidRPr="00F36652" w:rsidRDefault="00D24FED" w:rsidP="00D24FED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Transport-</w:t>
            </w:r>
          </w:p>
          <w:p w:rsidR="00D24FED" w:rsidRPr="00F36652" w:rsidRDefault="00D24FED" w:rsidP="00D24FED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entfernung [km]</w:t>
            </w:r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Biotonne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0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2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3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b/>
                <w:i/>
                <w:sz w:val="19"/>
                <w:szCs w:val="19"/>
              </w:rPr>
            </w:pPr>
            <w:r w:rsidRPr="00F36652">
              <w:rPr>
                <w:rStyle w:val="Hervorhebung"/>
                <w:rFonts w:cstheme="minorHAnsi"/>
                <w:sz w:val="19"/>
                <w:szCs w:val="19"/>
              </w:rPr>
              <w:t xml:space="preserve">Garten- und Parkabfälle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4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5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7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8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Marktabfälle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9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0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1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2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3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Gewerbliche Speiseabfälle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4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5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7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8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Fette /Flotate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0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2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3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Abfälle Nahrungsmittelindustrie</w:t>
            </w:r>
            <w:r w:rsidRPr="00F36652">
              <w:rPr>
                <w:rFonts w:cstheme="minorHAnsi"/>
                <w:color w:val="808080" w:themeColor="background1" w:themeShade="80"/>
                <w:sz w:val="19"/>
                <w:szCs w:val="19"/>
              </w:rPr>
              <w:t>: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5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6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7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8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Tierische Exkremente (u.a. Gülle, Festmist) 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9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0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1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2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3"/>
          </w:p>
        </w:tc>
      </w:tr>
      <w:tr w:rsidR="00D24FED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Sonstige  </w:t>
            </w:r>
            <w:r w:rsidRPr="00F36652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Art: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24FED" w:rsidRPr="00CB4E86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4"/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5"/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6"/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7"/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CB4E86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8"/>
          </w:p>
        </w:tc>
      </w:tr>
      <w:tr w:rsidR="00560CE0" w:rsidRPr="00CB4E86" w:rsidTr="00454488">
        <w:trPr>
          <w:cantSplit/>
          <w:trHeight w:val="369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F36652" w:rsidRDefault="00560CE0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Sonstige  </w:t>
            </w:r>
            <w:r w:rsidRPr="00F36652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Art: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60CE0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0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7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Default="00560CE0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D24FED" w:rsidRPr="00CB4E86" w:rsidTr="00D24FED">
        <w:trPr>
          <w:cantSplit/>
          <w:trHeight w:val="158"/>
        </w:trPr>
        <w:tc>
          <w:tcPr>
            <w:tcW w:w="11124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24FED" w:rsidRPr="0047768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0"/>
                <w:szCs w:val="10"/>
                <w:shd w:val="clear" w:color="auto" w:fill="E0E0E0"/>
              </w:rPr>
            </w:pPr>
          </w:p>
        </w:tc>
      </w:tr>
      <w:tr w:rsidR="00D24FED" w:rsidRPr="00CB4E86" w:rsidTr="00D24FED">
        <w:trPr>
          <w:cantSplit/>
          <w:trHeight w:val="677"/>
        </w:trPr>
        <w:tc>
          <w:tcPr>
            <w:tcW w:w="2619" w:type="dxa"/>
            <w:gridSpan w:val="2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b/>
              </w:rPr>
            </w:pPr>
            <w:r w:rsidRPr="00F36652">
              <w:rPr>
                <w:rFonts w:cstheme="minorHAnsi"/>
                <w:b/>
              </w:rPr>
              <w:t>Gärprodukte</w:t>
            </w:r>
            <w:r>
              <w:rPr>
                <w:rFonts w:cstheme="minorHAnsi"/>
                <w:b/>
              </w:rPr>
              <w:t xml:space="preserve"> </w:t>
            </w:r>
            <w:r w:rsidRPr="00560CE0">
              <w:rPr>
                <w:rFonts w:cstheme="minorHAnsi"/>
                <w:sz w:val="18"/>
                <w:szCs w:val="18"/>
              </w:rPr>
              <w:t>(Art, Menge und Verwendungsbereich)</w:t>
            </w:r>
          </w:p>
        </w:tc>
        <w:tc>
          <w:tcPr>
            <w:tcW w:w="1560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>Menge [t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F36652">
              <w:rPr>
                <w:rFonts w:cstheme="minorHAnsi"/>
                <w:sz w:val="19"/>
                <w:szCs w:val="19"/>
              </w:rPr>
              <w:t>/Jahr]</w:t>
            </w:r>
          </w:p>
        </w:tc>
        <w:tc>
          <w:tcPr>
            <w:tcW w:w="1701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Dünger Landwirtschaft</w:t>
            </w:r>
          </w:p>
        </w:tc>
        <w:tc>
          <w:tcPr>
            <w:tcW w:w="1701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Erdenwerk</w:t>
            </w:r>
          </w:p>
        </w:tc>
        <w:tc>
          <w:tcPr>
            <w:tcW w:w="1842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GaLa-Bau/ Hobbygartenbau</w:t>
            </w:r>
          </w:p>
        </w:tc>
        <w:tc>
          <w:tcPr>
            <w:tcW w:w="1701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sonstige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Gärprodukt flüssig</w:t>
            </w:r>
          </w:p>
        </w:tc>
        <w:tc>
          <w:tcPr>
            <w:tcW w:w="1560" w:type="dxa"/>
            <w:gridSpan w:val="4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%</w:t>
            </w:r>
          </w:p>
        </w:tc>
        <w:tc>
          <w:tcPr>
            <w:tcW w:w="1701" w:type="dxa"/>
            <w:gridSpan w:val="4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842" w:type="dxa"/>
            <w:gridSpan w:val="4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Frischkompost</w:t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8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Fertigkompost</w:t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8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F36652" w:rsidRDefault="00D24FED" w:rsidP="00D24FED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sonstige   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8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Default="00D24FED" w:rsidP="00D24FED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%</w:t>
            </w:r>
          </w:p>
        </w:tc>
      </w:tr>
      <w:tr w:rsidR="00D24FED" w:rsidRPr="00CB4E86" w:rsidTr="00D24FED">
        <w:trPr>
          <w:cantSplit/>
          <w:trHeight w:val="397"/>
        </w:trPr>
        <w:tc>
          <w:tcPr>
            <w:tcW w:w="11124" w:type="dxa"/>
            <w:gridSpan w:val="2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E00E0B" w:rsidRDefault="00D24FED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/>
              </w:rPr>
            </w:pPr>
            <w:r w:rsidRPr="00E00E0B">
              <w:rPr>
                <w:rFonts w:cstheme="minorHAnsi"/>
                <w:b/>
              </w:rPr>
              <w:t>Biogasnutzung</w:t>
            </w:r>
          </w:p>
        </w:tc>
      </w:tr>
      <w:tr w:rsidR="00D24FED" w:rsidRPr="00CB4E86" w:rsidTr="00703018">
        <w:trPr>
          <w:cantSplit/>
          <w:trHeight w:val="391"/>
        </w:trPr>
        <w:tc>
          <w:tcPr>
            <w:tcW w:w="33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sz w:val="19"/>
                <w:szCs w:val="19"/>
              </w:rPr>
              <w:t>Wie erfolgt die Biogasnutzung?</w:t>
            </w:r>
          </w:p>
        </w:tc>
        <w:tc>
          <w:tcPr>
            <w:tcW w:w="7796" w:type="dxa"/>
            <w:gridSpan w:val="1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BHKW  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Gaskessel</w:t>
            </w:r>
            <w:r w:rsidRPr="00E00E0B">
              <w:rPr>
                <w:rFonts w:cstheme="minorHAnsi"/>
                <w:sz w:val="19"/>
                <w:szCs w:val="19"/>
              </w:rPr>
              <w:t xml:space="preserve">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bCs/>
                <w:sz w:val="19"/>
                <w:szCs w:val="19"/>
              </w:rPr>
              <w:t>Aufbereitung zu Biomethan</w:t>
            </w:r>
            <w:r w:rsidRPr="00E00E0B">
              <w:rPr>
                <w:rFonts w:cstheme="minorHAnsi"/>
                <w:sz w:val="19"/>
                <w:szCs w:val="19"/>
              </w:rPr>
              <w:t xml:space="preserve">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sonstige: 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9"/>
          </w:p>
        </w:tc>
      </w:tr>
      <w:tr w:rsidR="00560CE0" w:rsidRPr="00CB4E86" w:rsidTr="00703018">
        <w:trPr>
          <w:cantSplit/>
          <w:trHeight w:val="391"/>
        </w:trPr>
        <w:tc>
          <w:tcPr>
            <w:tcW w:w="33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Laufzeit der EEG-Anlage</w:t>
            </w:r>
          </w:p>
        </w:tc>
        <w:tc>
          <w:tcPr>
            <w:tcW w:w="7796" w:type="dxa"/>
            <w:gridSpan w:val="1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     </w:t>
            </w:r>
            <w:r w:rsidRPr="00560CE0">
              <w:rPr>
                <w:rFonts w:cstheme="minorHAnsi"/>
                <w:color w:val="A6A6A6" w:themeColor="background1" w:themeShade="A6"/>
                <w:sz w:val="19"/>
                <w:szCs w:val="19"/>
              </w:rPr>
              <w:t>Monat/Jahr</w:t>
            </w:r>
          </w:p>
        </w:tc>
      </w:tr>
      <w:tr w:rsidR="00560CE0" w:rsidRPr="00CB4E86" w:rsidTr="00703018">
        <w:trPr>
          <w:cantSplit/>
          <w:trHeight w:val="391"/>
        </w:trPr>
        <w:tc>
          <w:tcPr>
            <w:tcW w:w="33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BHKW / Stromerzeugung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1418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1417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BHKW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weitere BHKW /sonstige</w:t>
            </w:r>
          </w:p>
        </w:tc>
      </w:tr>
      <w:tr w:rsidR="00560CE0" w:rsidRPr="00CB4E86" w:rsidTr="00703018">
        <w:trPr>
          <w:cantSplit/>
          <w:trHeight w:val="391"/>
        </w:trPr>
        <w:tc>
          <w:tcPr>
            <w:tcW w:w="33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installierte el. Leistung [kW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E00E0B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560CE0" w:rsidRPr="00CB4E86" w:rsidTr="00703018">
        <w:trPr>
          <w:cantSplit/>
          <w:trHeight w:val="391"/>
        </w:trPr>
        <w:tc>
          <w:tcPr>
            <w:tcW w:w="33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Inbetriebnahme [Monat/Jahr]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0CE0" w:rsidRPr="00E00E0B" w:rsidRDefault="00560CE0" w:rsidP="00D24FED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D24FED" w:rsidRPr="00CB4E86" w:rsidTr="00560CE0">
        <w:trPr>
          <w:cantSplit/>
          <w:trHeight w:val="391"/>
        </w:trPr>
        <w:tc>
          <w:tcPr>
            <w:tcW w:w="50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erzeugte Strommenge in 20</w:t>
            </w:r>
            <w:r>
              <w:rPr>
                <w:rFonts w:cstheme="minorHAnsi"/>
                <w:sz w:val="19"/>
                <w:szCs w:val="19"/>
              </w:rPr>
              <w:t>2</w:t>
            </w:r>
            <w:r w:rsidR="00FA288E">
              <w:rPr>
                <w:rFonts w:cstheme="minorHAnsi"/>
                <w:sz w:val="19"/>
                <w:szCs w:val="19"/>
              </w:rPr>
              <w:t>3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color w:val="7F7F7F" w:themeColor="text1" w:themeTint="80"/>
                <w:sz w:val="16"/>
                <w:szCs w:val="16"/>
              </w:rPr>
              <w:t>(inkl. Direktvermarktung)</w:t>
            </w:r>
          </w:p>
        </w:tc>
        <w:tc>
          <w:tcPr>
            <w:tcW w:w="609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                   </w:t>
            </w:r>
            <w:r w:rsidR="00560CE0">
              <w:rPr>
                <w:rFonts w:cstheme="minorHAnsi"/>
                <w:sz w:val="19"/>
                <w:szCs w:val="19"/>
              </w:rPr>
              <w:t xml:space="preserve">    </w:t>
            </w:r>
            <w:r>
              <w:rPr>
                <w:rFonts w:cstheme="minorHAnsi"/>
                <w:sz w:val="19"/>
                <w:szCs w:val="19"/>
              </w:rPr>
              <w:t xml:space="preserve"> k</w:t>
            </w:r>
            <w:r w:rsidRPr="00E00E0B">
              <w:rPr>
                <w:rFonts w:cstheme="minorHAnsi"/>
                <w:sz w:val="19"/>
                <w:szCs w:val="19"/>
              </w:rPr>
              <w:t>Wh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E00E0B">
              <w:rPr>
                <w:rFonts w:cstheme="minorHAnsi"/>
                <w:sz w:val="19"/>
                <w:szCs w:val="19"/>
              </w:rPr>
              <w:t>/Jahr</w:t>
            </w:r>
          </w:p>
        </w:tc>
      </w:tr>
      <w:tr w:rsidR="00D24FED" w:rsidRPr="00CB4E86" w:rsidTr="00560CE0">
        <w:trPr>
          <w:cantSplit/>
          <w:trHeight w:val="391"/>
        </w:trPr>
        <w:tc>
          <w:tcPr>
            <w:tcW w:w="50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eingespeiste Strommenge in 202</w:t>
            </w:r>
            <w:r w:rsidR="00FA288E">
              <w:rPr>
                <w:rFonts w:cstheme="minorHAnsi"/>
                <w:sz w:val="19"/>
                <w:szCs w:val="19"/>
              </w:rPr>
              <w:t>3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3770C3">
              <w:rPr>
                <w:rFonts w:cstheme="minorHAnsi"/>
                <w:color w:val="808080" w:themeColor="background1" w:themeShade="80"/>
                <w:sz w:val="16"/>
                <w:szCs w:val="19"/>
              </w:rPr>
              <w:t>(inkl. Direktvermarktung)</w:t>
            </w:r>
          </w:p>
        </w:tc>
        <w:tc>
          <w:tcPr>
            <w:tcW w:w="609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                    </w:t>
            </w:r>
            <w:r w:rsidR="00560CE0">
              <w:rPr>
                <w:rFonts w:cstheme="minorHAnsi"/>
                <w:sz w:val="19"/>
                <w:szCs w:val="19"/>
              </w:rPr>
              <w:t xml:space="preserve">    </w:t>
            </w:r>
            <w:r>
              <w:rPr>
                <w:rFonts w:cstheme="minorHAnsi"/>
                <w:sz w:val="19"/>
                <w:szCs w:val="19"/>
              </w:rPr>
              <w:t>k</w:t>
            </w:r>
            <w:r w:rsidRPr="00E00E0B">
              <w:rPr>
                <w:rFonts w:cstheme="minorHAnsi"/>
                <w:sz w:val="19"/>
                <w:szCs w:val="19"/>
              </w:rPr>
              <w:t>Wh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E00E0B">
              <w:rPr>
                <w:rFonts w:cstheme="minorHAnsi"/>
                <w:sz w:val="19"/>
                <w:szCs w:val="19"/>
              </w:rPr>
              <w:t>/Jahr</w:t>
            </w:r>
          </w:p>
        </w:tc>
      </w:tr>
      <w:tr w:rsidR="00D24FED" w:rsidRPr="00CB4E86" w:rsidTr="00560CE0">
        <w:trPr>
          <w:cantSplit/>
          <w:trHeight w:val="391"/>
        </w:trPr>
        <w:tc>
          <w:tcPr>
            <w:tcW w:w="50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Ausfallzeiten der </w:t>
            </w:r>
            <w:r w:rsidRPr="00E00E0B">
              <w:rPr>
                <w:rFonts w:cstheme="minorHAnsi"/>
                <w:sz w:val="19"/>
                <w:szCs w:val="19"/>
                <w:u w:val="single"/>
              </w:rPr>
              <w:t>Gesamt</w:t>
            </w:r>
            <w:r w:rsidRPr="00E00E0B">
              <w:rPr>
                <w:rFonts w:cstheme="minorHAnsi"/>
                <w:sz w:val="19"/>
                <w:szCs w:val="19"/>
              </w:rPr>
              <w:t>anlage 20</w:t>
            </w:r>
            <w:r>
              <w:rPr>
                <w:rFonts w:cstheme="minorHAnsi"/>
                <w:sz w:val="19"/>
                <w:szCs w:val="19"/>
              </w:rPr>
              <w:t>2</w:t>
            </w:r>
            <w:r w:rsidR="00FA288E">
              <w:rPr>
                <w:rFonts w:cstheme="minorHAnsi"/>
                <w:sz w:val="19"/>
                <w:szCs w:val="19"/>
              </w:rPr>
              <w:t>3</w:t>
            </w:r>
            <w:r w:rsidRPr="00E00E0B">
              <w:rPr>
                <w:rFonts w:cstheme="minorHAnsi"/>
                <w:sz w:val="16"/>
                <w:szCs w:val="16"/>
              </w:rPr>
              <w:t xml:space="preserve"> </w:t>
            </w:r>
            <w:r w:rsidRPr="00E00E0B">
              <w:rPr>
                <w:rFonts w:cstheme="minorHAnsi"/>
                <w:color w:val="808080" w:themeColor="background1" w:themeShade="80"/>
                <w:sz w:val="16"/>
                <w:szCs w:val="16"/>
              </w:rPr>
              <w:t>(keine Stromeinspeisung)</w:t>
            </w:r>
          </w:p>
        </w:tc>
        <w:tc>
          <w:tcPr>
            <w:tcW w:w="6095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E00E0B" w:rsidRDefault="00D24FED" w:rsidP="00D24FED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0"/>
            <w:r w:rsidRPr="00E00E0B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             </w:t>
            </w:r>
            <w:r>
              <w:rPr>
                <w:rFonts w:cstheme="minorHAnsi"/>
                <w:bCs/>
                <w:sz w:val="19"/>
                <w:szCs w:val="19"/>
                <w:lang w:val="sv-SE"/>
              </w:rPr>
              <w:t xml:space="preserve">    </w:t>
            </w:r>
            <w:r w:rsidR="00560CE0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</w:t>
            </w:r>
            <w:r w:rsidRPr="00E00E0B">
              <w:rPr>
                <w:rFonts w:cstheme="minorHAnsi"/>
                <w:sz w:val="19"/>
                <w:szCs w:val="19"/>
                <w:lang w:val="sv-SE"/>
              </w:rPr>
              <w:t>Tage/Jahr</w:t>
            </w:r>
          </w:p>
        </w:tc>
      </w:tr>
      <w:tr w:rsidR="00D24FED" w:rsidRPr="00CB4E86" w:rsidTr="00D24FED">
        <w:trPr>
          <w:cantSplit/>
          <w:trHeight w:hRule="exact" w:val="397"/>
        </w:trPr>
        <w:tc>
          <w:tcPr>
            <w:tcW w:w="11124" w:type="dxa"/>
            <w:gridSpan w:val="2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9F3493" w:rsidRDefault="00D24FED" w:rsidP="00703018">
            <w:pPr>
              <w:spacing w:before="40" w:beforeAutospacing="0" w:line="264" w:lineRule="auto"/>
              <w:rPr>
                <w:rStyle w:val="Hervorhebung"/>
                <w:rFonts w:cs="Arial"/>
                <w:i w:val="0"/>
                <w:highlight w:val="yellow"/>
              </w:rPr>
            </w:pPr>
            <w:r w:rsidRPr="00703018">
              <w:rPr>
                <w:rStyle w:val="Hervorhebung"/>
                <w:rFonts w:cstheme="minorHAnsi"/>
                <w:b/>
                <w:i w:val="0"/>
              </w:rPr>
              <w:t>Betrieb der Biogasanlage</w:t>
            </w:r>
            <w:r w:rsidRPr="009F3493">
              <w:rPr>
                <w:rStyle w:val="Hervorhebung"/>
                <w:rFonts w:cs="Arial"/>
                <w:b/>
              </w:rPr>
              <w:t xml:space="preserve"> </w:t>
            </w:r>
            <w:r w:rsidRPr="00703018">
              <w:rPr>
                <w:rStyle w:val="Hervorhebung"/>
                <w:rFonts w:cstheme="minorHAnsi"/>
                <w:i w:val="0"/>
                <w:sz w:val="16"/>
                <w:szCs w:val="16"/>
              </w:rPr>
              <w:t>(ohne Rotteprozess)</w:t>
            </w:r>
          </w:p>
        </w:tc>
      </w:tr>
      <w:tr w:rsidR="00D24FED" w:rsidRPr="00CB4E86" w:rsidTr="00821088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>Personalaufwand</w:t>
            </w:r>
          </w:p>
        </w:tc>
        <w:tc>
          <w:tcPr>
            <w:tcW w:w="24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            h/ Tag</w:t>
            </w:r>
            <w:r w:rsidRPr="009F3493">
              <w:rPr>
                <w:rStyle w:val="Hervorhebung"/>
                <w:rFonts w:cstheme="minorHAnsi"/>
                <w:color w:val="D9D9D9" w:themeColor="background1" w:themeShade="D9"/>
                <w:sz w:val="19"/>
                <w:szCs w:val="19"/>
              </w:rPr>
              <w:t xml:space="preserve">                  </w:t>
            </w:r>
          </w:p>
        </w:tc>
        <w:tc>
          <w:tcPr>
            <w:tcW w:w="609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Wartungsaufwand:       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D24FED" w:rsidRPr="00CB4E86" w:rsidTr="00821088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Entsorgung der Störstoffe   </w:t>
            </w:r>
          </w:p>
        </w:tc>
        <w:tc>
          <w:tcPr>
            <w:tcW w:w="85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Art: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             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     t /a          bzw.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D24FED" w:rsidRPr="00CB4E86" w:rsidTr="00821088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>Menge der Siebüberläufe</w:t>
            </w:r>
          </w:p>
        </w:tc>
        <w:tc>
          <w:tcPr>
            <w:tcW w:w="85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rPr>
                <w:rFonts w:cstheme="minorHAnsi"/>
                <w:color w:val="808080" w:themeColor="background1" w:themeShade="80"/>
                <w:sz w:val="19"/>
                <w:szCs w:val="19"/>
              </w:rPr>
            </w:pP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t>Menge: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           t /a          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         Art der Verwertung</w:t>
            </w:r>
            <w:r w:rsidR="00B66F33">
              <w:rPr>
                <w:rStyle w:val="Hervorhebung"/>
                <w:rFonts w:cstheme="minorHAnsi"/>
                <w:sz w:val="19"/>
                <w:szCs w:val="19"/>
              </w:rPr>
              <w:t xml:space="preserve"> der Siebüberläufe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D24FED" w:rsidRPr="00CB4E86" w:rsidTr="00821088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>Flächenbedarf der Anlage</w:t>
            </w:r>
          </w:p>
        </w:tc>
        <w:tc>
          <w:tcPr>
            <w:tcW w:w="85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703018">
            <w:pPr>
              <w:tabs>
                <w:tab w:val="center" w:pos="1671"/>
              </w:tabs>
              <w:spacing w:before="40"/>
              <w:rPr>
                <w:rFonts w:cstheme="minorHAnsi"/>
                <w:iCs/>
                <w:color w:val="00000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C8679B"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    m</w:t>
            </w:r>
            <w:r w:rsidRPr="002F12F6">
              <w:rPr>
                <w:rStyle w:val="Hervorhebung"/>
                <w:rFonts w:cstheme="minorHAnsi"/>
                <w:sz w:val="19"/>
                <w:szCs w:val="19"/>
                <w:vertAlign w:val="superscript"/>
              </w:rPr>
              <w:t>2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 </w:t>
            </w:r>
            <w:r w:rsidR="00703018">
              <w:rPr>
                <w:rStyle w:val="Hervorhebung"/>
                <w:rFonts w:cstheme="minorHAnsi"/>
                <w:sz w:val="19"/>
                <w:szCs w:val="19"/>
              </w:rPr>
              <w:t xml:space="preserve">    </w:t>
            </w:r>
            <w:r w:rsid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davon:   </w:t>
            </w:r>
            <w:r>
              <w:rPr>
                <w:rFonts w:cstheme="minorHAnsi"/>
                <w:sz w:val="19"/>
                <w:szCs w:val="19"/>
              </w:rPr>
              <w:t xml:space="preserve">offen: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m</w:t>
            </w:r>
            <w:r w:rsidRPr="00C8679B">
              <w:rPr>
                <w:rStyle w:val="Hervorhebung"/>
                <w:rFonts w:cstheme="minorHAnsi"/>
                <w:sz w:val="19"/>
                <w:szCs w:val="19"/>
                <w:vertAlign w:val="superscript"/>
              </w:rPr>
              <w:t>2</w:t>
            </w:r>
            <w:r w:rsidRPr="00C8679B"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überdacht: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4F1EB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m</w:t>
            </w:r>
            <w:r w:rsidRPr="00C8679B">
              <w:rPr>
                <w:rStyle w:val="Hervorhebung"/>
                <w:rFonts w:cstheme="minorHAnsi"/>
                <w:sz w:val="19"/>
                <w:szCs w:val="19"/>
                <w:vertAlign w:val="superscript"/>
              </w:rPr>
              <w:t>2</w:t>
            </w:r>
            <w:r w:rsidRPr="00C8679B"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    </w:t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eingehaust: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Style w:val="Hervorhebung"/>
                <w:rFonts w:cstheme="minorHAnsi"/>
                <w:sz w:val="19"/>
                <w:szCs w:val="19"/>
              </w:rPr>
              <w:t xml:space="preserve"> m</w:t>
            </w:r>
            <w:r w:rsidRPr="00C8679B">
              <w:rPr>
                <w:rStyle w:val="Hervorhebung"/>
                <w:rFonts w:cstheme="minorHAnsi"/>
                <w:sz w:val="19"/>
                <w:szCs w:val="19"/>
                <w:vertAlign w:val="superscript"/>
              </w:rPr>
              <w:t>2</w:t>
            </w:r>
          </w:p>
        </w:tc>
      </w:tr>
      <w:tr w:rsidR="00D24FED" w:rsidRPr="00CB4E86" w:rsidTr="00D24FED">
        <w:trPr>
          <w:cantSplit/>
          <w:trHeight w:val="397"/>
        </w:trPr>
        <w:tc>
          <w:tcPr>
            <w:tcW w:w="2619" w:type="dxa"/>
            <w:gridSpan w:val="2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703018" w:rsidRDefault="00D24FED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Style w:val="Hervorhebung"/>
                <w:rFonts w:cstheme="minorHAnsi"/>
                <w:b/>
                <w:i w:val="0"/>
              </w:rPr>
            </w:pPr>
            <w:r w:rsidRPr="00703018">
              <w:rPr>
                <w:rStyle w:val="Hervorhebung"/>
                <w:rFonts w:cstheme="minorHAnsi"/>
                <w:b/>
                <w:i w:val="0"/>
              </w:rPr>
              <w:t xml:space="preserve">Energiebedarf </w:t>
            </w:r>
          </w:p>
        </w:tc>
        <w:tc>
          <w:tcPr>
            <w:tcW w:w="4253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>Biogasanlage</w:t>
            </w:r>
          </w:p>
        </w:tc>
        <w:tc>
          <w:tcPr>
            <w:tcW w:w="4252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 w:val="19"/>
                <w:szCs w:val="19"/>
              </w:rPr>
            </w:pP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>Kompostierung</w:t>
            </w: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 </w:t>
            </w:r>
            <w:r w:rsidRPr="009F3493">
              <w:rPr>
                <w:rStyle w:val="Hervorhebung"/>
                <w:rFonts w:cstheme="minorHAnsi"/>
                <w:b/>
                <w:sz w:val="19"/>
                <w:szCs w:val="19"/>
              </w:rPr>
              <w:t xml:space="preserve">    </w:t>
            </w:r>
            <w:r w:rsidRPr="001C13EA">
              <w:rPr>
                <w:rStyle w:val="Hervorhebung"/>
                <w:rFonts w:cstheme="minorHAnsi"/>
                <w:i w:val="0"/>
                <w:color w:val="7F7F7F" w:themeColor="text1" w:themeTint="80"/>
                <w:sz w:val="18"/>
                <w:szCs w:val="18"/>
              </w:rPr>
              <w:t>(sofern vorhanden)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Strombedarf </w:t>
            </w:r>
          </w:p>
        </w:tc>
        <w:tc>
          <w:tcPr>
            <w:tcW w:w="425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kWh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>/ Jahr</w:t>
            </w:r>
          </w:p>
        </w:tc>
        <w:tc>
          <w:tcPr>
            <w:tcW w:w="42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kWh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/ Jahr </w:t>
            </w:r>
            <w:r w:rsidRPr="001C13EA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(z.B. aktive Belüftung)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Wärmebedarf </w:t>
            </w:r>
          </w:p>
        </w:tc>
        <w:tc>
          <w:tcPr>
            <w:tcW w:w="425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iCs w:val="0"/>
                <w:sz w:val="19"/>
                <w:szCs w:val="19"/>
                <w:shd w:val="clear" w:color="auto" w:fill="E0E0E0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kWh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  <w:tc>
          <w:tcPr>
            <w:tcW w:w="42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kWh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</w:tr>
      <w:tr w:rsidR="00D24FED" w:rsidRPr="00CB4E86" w:rsidTr="00D24FED">
        <w:trPr>
          <w:cantSplit/>
          <w:trHeight w:val="391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703018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703018">
              <w:rPr>
                <w:rStyle w:val="Hervorhebung"/>
                <w:rFonts w:cstheme="minorHAnsi"/>
                <w:i w:val="0"/>
                <w:sz w:val="19"/>
                <w:szCs w:val="19"/>
              </w:rPr>
              <w:t>Dieselbedarf</w:t>
            </w:r>
          </w:p>
        </w:tc>
        <w:tc>
          <w:tcPr>
            <w:tcW w:w="425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Fonts w:cstheme="minorHAnsi"/>
                <w:i/>
                <w:sz w:val="19"/>
                <w:szCs w:val="19"/>
                <w:shd w:val="clear" w:color="auto" w:fill="E0E0E0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Liter/a </w:t>
            </w:r>
            <w:r w:rsidRPr="001C13EA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(Logistik Substrate/Gärprodukte)</w:t>
            </w:r>
          </w:p>
        </w:tc>
        <w:tc>
          <w:tcPr>
            <w:tcW w:w="42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Fonts w:cstheme="minorHAnsi"/>
                <w:i/>
                <w:sz w:val="19"/>
                <w:szCs w:val="19"/>
                <w:shd w:val="clear" w:color="auto" w:fill="E0E0E0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Style w:val="Hervorhebung"/>
                <w:rFonts w:cstheme="minorHAnsi"/>
                <w:i w:val="0"/>
                <w:color w:val="FF0000"/>
                <w:sz w:val="19"/>
                <w:szCs w:val="19"/>
              </w:rPr>
              <w:t xml:space="preserve">                  </w:t>
            </w:r>
            <w:r w:rsidRPr="001C13EA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Liter/a </w:t>
            </w:r>
            <w:r w:rsidRPr="001C13EA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(Umsetzen der Rotte)</w:t>
            </w:r>
          </w:p>
        </w:tc>
      </w:tr>
      <w:tr w:rsidR="00D24FED" w:rsidRPr="00CB4E86" w:rsidTr="00D24FED">
        <w:trPr>
          <w:cantSplit/>
          <w:trHeight w:val="397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</w:rPr>
            </w:pPr>
            <w:r w:rsidRPr="001C13EA">
              <w:rPr>
                <w:rStyle w:val="Hervorhebung"/>
                <w:rFonts w:cstheme="minorHAnsi"/>
                <w:b/>
                <w:i w:val="0"/>
              </w:rPr>
              <w:t xml:space="preserve">Externe Wärmenutzung </w:t>
            </w:r>
          </w:p>
        </w:tc>
        <w:tc>
          <w:tcPr>
            <w:tcW w:w="85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Fonts w:cstheme="minorHAnsi"/>
                <w:bCs/>
                <w:i/>
                <w:sz w:val="19"/>
                <w:szCs w:val="19"/>
              </w:rPr>
              <w:t xml:space="preserve"> </w:t>
            </w:r>
            <w:r w:rsidRPr="001C13EA">
              <w:rPr>
                <w:rFonts w:cstheme="minorHAnsi"/>
                <w:i/>
                <w:sz w:val="19"/>
                <w:szCs w:val="19"/>
              </w:rPr>
              <w:t xml:space="preserve">nein       </w:t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Fonts w:cstheme="minorHAnsi"/>
                <w:bCs/>
                <w:i/>
                <w:sz w:val="19"/>
                <w:szCs w:val="19"/>
              </w:rPr>
              <w:t xml:space="preserve"> </w:t>
            </w:r>
            <w:r w:rsidRPr="001C13EA">
              <w:rPr>
                <w:rFonts w:cstheme="minorHAnsi"/>
                <w:i/>
                <w:sz w:val="19"/>
                <w:szCs w:val="19"/>
              </w:rPr>
              <w:t xml:space="preserve">ja           </w:t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bCs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Fonts w:cstheme="minorHAnsi"/>
                <w:bCs/>
                <w:i/>
                <w:sz w:val="19"/>
                <w:szCs w:val="19"/>
              </w:rPr>
              <w:t xml:space="preserve"> </w:t>
            </w:r>
            <w:r w:rsidRPr="001C13EA">
              <w:rPr>
                <w:rFonts w:cstheme="minorHAnsi"/>
                <w:i/>
                <w:sz w:val="19"/>
                <w:szCs w:val="19"/>
              </w:rPr>
              <w:t>in Planung</w:t>
            </w:r>
          </w:p>
        </w:tc>
      </w:tr>
      <w:tr w:rsidR="00D24FED" w:rsidRPr="00CB4E86" w:rsidTr="00703018">
        <w:trPr>
          <w:cantSplit/>
          <w:trHeight w:val="380"/>
        </w:trPr>
        <w:tc>
          <w:tcPr>
            <w:tcW w:w="26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/>
              <w:right w:val="single" w:sz="4" w:space="0" w:color="808080" w:themeColor="background1" w:themeShade="80"/>
            </w:tcBorders>
            <w:vAlign w:val="center"/>
          </w:tcPr>
          <w:p w:rsidR="00D24FED" w:rsidRPr="009F3493" w:rsidRDefault="00D24FED" w:rsidP="00D24FED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sz w:val="19"/>
                <w:szCs w:val="19"/>
              </w:rPr>
              <w:t xml:space="preserve">Art: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425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sz w:val="19"/>
                <w:szCs w:val="19"/>
              </w:rPr>
            </w:pP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Fonts w:cstheme="minorHAnsi"/>
                <w:bCs/>
                <w:i/>
                <w:sz w:val="19"/>
                <w:szCs w:val="19"/>
                <w:lang w:val="sv-SE"/>
              </w:rPr>
              <w:t xml:space="preserve">                  </w:t>
            </w:r>
            <w:r w:rsidRPr="001C13EA">
              <w:rPr>
                <w:rFonts w:cstheme="minorHAnsi"/>
                <w:i/>
                <w:sz w:val="19"/>
                <w:szCs w:val="19"/>
                <w:lang w:val="sv-SE"/>
              </w:rPr>
              <w:t>kWh</w:t>
            </w:r>
            <w:r w:rsidRPr="001C13EA">
              <w:rPr>
                <w:rFonts w:cstheme="minorHAnsi"/>
                <w:i/>
                <w:sz w:val="19"/>
                <w:szCs w:val="19"/>
                <w:vertAlign w:val="subscript"/>
                <w:lang w:val="sv-SE"/>
              </w:rPr>
              <w:t>th</w:t>
            </w:r>
            <w:r w:rsidRPr="001C13EA">
              <w:rPr>
                <w:rFonts w:cstheme="minorHAnsi"/>
                <w:i/>
                <w:sz w:val="19"/>
                <w:szCs w:val="19"/>
                <w:lang w:val="sv-SE"/>
              </w:rPr>
              <w:t>/ Jahr</w:t>
            </w:r>
          </w:p>
        </w:tc>
        <w:tc>
          <w:tcPr>
            <w:tcW w:w="425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/>
              <w:right w:val="single" w:sz="4" w:space="0" w:color="808080" w:themeColor="background1" w:themeShade="80"/>
            </w:tcBorders>
            <w:vAlign w:val="center"/>
          </w:tcPr>
          <w:p w:rsidR="00D24FED" w:rsidRPr="001C13EA" w:rsidRDefault="00D24FED" w:rsidP="00D24FED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sz w:val="19"/>
                <w:szCs w:val="19"/>
              </w:rPr>
            </w:pPr>
            <w:r w:rsidRPr="001C13EA">
              <w:rPr>
                <w:rStyle w:val="Hervorhebung"/>
                <w:rFonts w:cstheme="minorHAnsi"/>
                <w:sz w:val="19"/>
                <w:szCs w:val="19"/>
              </w:rPr>
              <w:t xml:space="preserve">Anteil: 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separate"/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noProof/>
                <w:sz w:val="19"/>
                <w:szCs w:val="19"/>
                <w:shd w:val="clear" w:color="auto" w:fill="E0E0E0"/>
              </w:rPr>
              <w:t> </w:t>
            </w:r>
            <w:r w:rsidRPr="001C13EA">
              <w:rPr>
                <w:rFonts w:cstheme="minorHAnsi"/>
                <w:i/>
                <w:sz w:val="19"/>
                <w:szCs w:val="19"/>
                <w:shd w:val="clear" w:color="auto" w:fill="E0E0E0"/>
              </w:rPr>
              <w:fldChar w:fldCharType="end"/>
            </w:r>
            <w:r w:rsidRPr="001C13EA">
              <w:rPr>
                <w:rFonts w:cstheme="minorHAnsi"/>
                <w:bCs/>
                <w:i/>
                <w:sz w:val="19"/>
                <w:szCs w:val="19"/>
                <w:lang w:val="sv-SE"/>
              </w:rPr>
              <w:t xml:space="preserve">     % </w:t>
            </w:r>
            <w:r w:rsidRPr="001C13EA">
              <w:rPr>
                <w:rFonts w:cstheme="minorHAnsi"/>
                <w:bCs/>
                <w:i/>
                <w:color w:val="7F7F7F" w:themeColor="text1" w:themeTint="80"/>
                <w:sz w:val="17"/>
                <w:szCs w:val="17"/>
                <w:lang w:val="sv-SE"/>
              </w:rPr>
              <w:t>(bez. auf Gesamtwärmeerzeugung)</w:t>
            </w:r>
          </w:p>
        </w:tc>
      </w:tr>
      <w:tr w:rsidR="00D24FED" w:rsidRPr="00CB4E86" w:rsidTr="00D24FED">
        <w:trPr>
          <w:cantSplit/>
          <w:trHeight w:hRule="exact" w:val="397"/>
        </w:trPr>
        <w:tc>
          <w:tcPr>
            <w:tcW w:w="11124" w:type="dxa"/>
            <w:gridSpan w:val="20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D24FED" w:rsidRPr="009F3493" w:rsidRDefault="00D24FED" w:rsidP="00703018">
            <w:pPr>
              <w:tabs>
                <w:tab w:val="center" w:pos="1671"/>
              </w:tabs>
              <w:spacing w:line="264" w:lineRule="auto"/>
              <w:rPr>
                <w:rFonts w:cstheme="minorHAnsi"/>
                <w:b/>
                <w:bCs/>
                <w:spacing w:val="-5"/>
                <w:shd w:val="clear" w:color="auto" w:fill="E0E0E0"/>
              </w:rPr>
            </w:pPr>
            <w:r w:rsidRPr="009F3493">
              <w:rPr>
                <w:rFonts w:cstheme="minorHAnsi"/>
                <w:b/>
              </w:rPr>
              <w:t>Vermarktungsoption</w:t>
            </w:r>
          </w:p>
        </w:tc>
      </w:tr>
      <w:tr w:rsidR="00D24FED" w:rsidRPr="00CB4E86" w:rsidTr="00454488">
        <w:trPr>
          <w:cantSplit/>
          <w:trHeight w:val="1008"/>
        </w:trPr>
        <w:tc>
          <w:tcPr>
            <w:tcW w:w="3612" w:type="dxa"/>
            <w:gridSpan w:val="5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D24FED" w:rsidRPr="00B33F30" w:rsidRDefault="00D24FED" w:rsidP="00703018">
            <w:pPr>
              <w:tabs>
                <w:tab w:val="center" w:pos="1671"/>
              </w:tabs>
              <w:spacing w:before="40" w:beforeAutospacing="0" w:line="312" w:lineRule="auto"/>
              <w:jc w:val="left"/>
              <w:rPr>
                <w:rFonts w:cstheme="minorHAnsi"/>
                <w:sz w:val="19"/>
                <w:szCs w:val="19"/>
              </w:rPr>
            </w:pPr>
            <w:r w:rsidRPr="00B33F30">
              <w:rPr>
                <w:rFonts w:cstheme="minorHAnsi"/>
                <w:sz w:val="19"/>
                <w:szCs w:val="19"/>
              </w:rPr>
              <w:t xml:space="preserve">Welche Vermarktungsoptionen sehen Sie </w:t>
            </w:r>
            <w:r>
              <w:rPr>
                <w:rFonts w:cstheme="minorHAnsi"/>
                <w:sz w:val="19"/>
                <w:szCs w:val="19"/>
              </w:rPr>
              <w:t xml:space="preserve">für Ihr Biogas </w:t>
            </w:r>
            <w:r w:rsidRPr="00B33F30">
              <w:rPr>
                <w:rFonts w:cstheme="minorHAnsi"/>
                <w:sz w:val="19"/>
                <w:szCs w:val="19"/>
              </w:rPr>
              <w:t>nach dem Auslaufen der EEG-Vergütung?</w:t>
            </w:r>
          </w:p>
        </w:tc>
        <w:tc>
          <w:tcPr>
            <w:tcW w:w="7512" w:type="dxa"/>
            <w:gridSpan w:val="15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D24FED" w:rsidRPr="00B33F30" w:rsidRDefault="00D24FED" w:rsidP="00703018">
            <w:pPr>
              <w:tabs>
                <w:tab w:val="center" w:pos="1671"/>
              </w:tabs>
              <w:spacing w:before="40" w:beforeAutospacing="0" w:line="312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Teilnahme an Ausschreibungen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Eigenstromnutzung  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lokale Direktvermarktung                </w:t>
            </w:r>
          </w:p>
          <w:p w:rsidR="00703018" w:rsidRDefault="00D24FED" w:rsidP="00703018">
            <w:pPr>
              <w:tabs>
                <w:tab w:val="center" w:pos="1671"/>
              </w:tabs>
              <w:spacing w:before="40" w:beforeAutospacing="0" w:line="312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           </w:t>
            </w:r>
            <w:r w:rsidRPr="00703018">
              <w:rPr>
                <w:rFonts w:cstheme="minorHAnsi"/>
                <w:bCs/>
                <w:spacing w:val="-5"/>
                <w:sz w:val="26"/>
                <w:szCs w:val="26"/>
              </w:rPr>
              <w:t xml:space="preserve"> </w:t>
            </w:r>
            <w:r w:rsidR="00703018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3018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703018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703018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3018">
              <w:rPr>
                <w:rFonts w:cstheme="minorHAnsi"/>
                <w:bCs/>
                <w:spacing w:val="-5"/>
                <w:sz w:val="19"/>
                <w:szCs w:val="19"/>
              </w:rPr>
              <w:t>Kraftstoffbereitstellung</w:t>
            </w:r>
          </w:p>
          <w:p w:rsidR="00D24FED" w:rsidRPr="00B33F30" w:rsidRDefault="00D24FED" w:rsidP="00703018">
            <w:pPr>
              <w:tabs>
                <w:tab w:val="center" w:pos="1671"/>
              </w:tabs>
              <w:spacing w:before="40" w:beforeAutospacing="0" w:line="312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sonstiges:      </w:t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1"/>
          </w:p>
        </w:tc>
      </w:tr>
      <w:tr w:rsidR="00703018" w:rsidRPr="00CB4E86" w:rsidTr="001C13EA">
        <w:trPr>
          <w:cantSplit/>
          <w:trHeight w:val="397"/>
        </w:trPr>
        <w:tc>
          <w:tcPr>
            <w:tcW w:w="11124" w:type="dxa"/>
            <w:gridSpan w:val="20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03018" w:rsidRPr="00B33F30" w:rsidRDefault="00703018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b/>
              </w:rPr>
              <w:t>Emissionen</w:t>
            </w:r>
          </w:p>
        </w:tc>
      </w:tr>
      <w:tr w:rsidR="00703018" w:rsidRPr="00CB4E86" w:rsidTr="001C13EA">
        <w:trPr>
          <w:cantSplit/>
          <w:trHeight w:val="391"/>
        </w:trPr>
        <w:tc>
          <w:tcPr>
            <w:tcW w:w="46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3018" w:rsidRPr="00B33F30" w:rsidRDefault="00703018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Style w:val="Hervorhebung"/>
                <w:rFonts w:cstheme="minorHAnsi"/>
                <w:i w:val="0"/>
                <w:sz w:val="19"/>
                <w:szCs w:val="19"/>
              </w:rPr>
              <w:t>Wie bewerten Sie die Emissionssituation Ihrer Anlage?</w:t>
            </w:r>
          </w:p>
        </w:tc>
        <w:tc>
          <w:tcPr>
            <w:tcW w:w="6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3018" w:rsidRPr="00B33F30" w:rsidRDefault="00703018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sehr gut</w:t>
            </w:r>
            <w:r w:rsidRPr="009F3493">
              <w:rPr>
                <w:rFonts w:cstheme="minorHAnsi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gut</w:t>
            </w:r>
            <w:r w:rsidRPr="009F3493">
              <w:rPr>
                <w:rFonts w:cstheme="minorHAnsi"/>
                <w:sz w:val="19"/>
                <w:szCs w:val="19"/>
              </w:rPr>
              <w:t xml:space="preserve">  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ausreichend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optimierungsfähig</w:t>
            </w:r>
            <w:r w:rsidRPr="009F3493">
              <w:rPr>
                <w:rFonts w:cstheme="minorHAnsi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weiß nicht</w:t>
            </w:r>
            <w:r w:rsidRPr="009F3493">
              <w:rPr>
                <w:rFonts w:cstheme="minorHAnsi"/>
                <w:sz w:val="19"/>
                <w:szCs w:val="19"/>
              </w:rPr>
              <w:t xml:space="preserve">        </w:t>
            </w:r>
          </w:p>
        </w:tc>
      </w:tr>
      <w:tr w:rsidR="006F36CC" w:rsidRPr="00CB4E86" w:rsidTr="001C13EA">
        <w:trPr>
          <w:cantSplit/>
          <w:trHeight w:val="391"/>
        </w:trPr>
        <w:tc>
          <w:tcPr>
            <w:tcW w:w="701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Style w:val="Hervorhebung"/>
                <w:rFonts w:cstheme="minorHAnsi"/>
                <w:i w:val="0"/>
                <w:sz w:val="19"/>
                <w:szCs w:val="19"/>
              </w:rPr>
              <w:t>Wissen Sie, inwieweit die Grenzwerte nach TA-Luft/ BImSchV eingehalten werden?</w:t>
            </w:r>
          </w:p>
        </w:tc>
        <w:tc>
          <w:tcPr>
            <w:tcW w:w="41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ja</w:t>
            </w:r>
            <w:r w:rsidRPr="009F3493">
              <w:rPr>
                <w:rFonts w:cstheme="minorHAnsi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nein</w:t>
            </w:r>
            <w:r w:rsidRPr="009F3493">
              <w:rPr>
                <w:rFonts w:cstheme="minorHAnsi"/>
                <w:sz w:val="19"/>
                <w:szCs w:val="19"/>
              </w:rPr>
              <w:t xml:space="preserve">        </w:t>
            </w:r>
          </w:p>
        </w:tc>
      </w:tr>
      <w:tr w:rsidR="006F36CC" w:rsidRPr="00CB4E86" w:rsidTr="001C13EA">
        <w:trPr>
          <w:cantSplit/>
          <w:trHeight w:val="391"/>
        </w:trPr>
        <w:tc>
          <w:tcPr>
            <w:tcW w:w="46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Style w:val="Hervorhebung"/>
                <w:rFonts w:cstheme="minorHAnsi"/>
                <w:i w:val="0"/>
                <w:sz w:val="19"/>
                <w:szCs w:val="19"/>
              </w:rPr>
              <w:t>Wie häufig werden diese Grenzwerte kontrolliert?</w:t>
            </w:r>
          </w:p>
        </w:tc>
        <w:tc>
          <w:tcPr>
            <w:tcW w:w="6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6F36CC" w:rsidRPr="00CB4E86" w:rsidTr="001C13EA">
        <w:trPr>
          <w:cantSplit/>
          <w:trHeight w:val="391"/>
        </w:trPr>
        <w:tc>
          <w:tcPr>
            <w:tcW w:w="8289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>
              <w:rPr>
                <w:rStyle w:val="Hervorhebung"/>
                <w:rFonts w:cstheme="minorHAnsi"/>
                <w:i w:val="0"/>
                <w:sz w:val="19"/>
                <w:szCs w:val="19"/>
              </w:rPr>
              <w:t>Haben Sie Interesse an Emissionsmessungen Ihrer Anlage im Rahmen von Forschungsprojekten?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6CC" w:rsidRPr="00B33F30" w:rsidRDefault="006F36CC" w:rsidP="00703018">
            <w:pPr>
              <w:tabs>
                <w:tab w:val="center" w:pos="1671"/>
              </w:tabs>
              <w:spacing w:before="40" w:beforeAutospacing="0" w:line="264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ja</w:t>
            </w:r>
            <w:r w:rsidRPr="009F3493">
              <w:rPr>
                <w:rFonts w:cstheme="minorHAnsi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nein</w:t>
            </w:r>
            <w:r w:rsidRPr="009F3493">
              <w:rPr>
                <w:rFonts w:cstheme="minorHAnsi"/>
                <w:sz w:val="19"/>
                <w:szCs w:val="19"/>
              </w:rPr>
              <w:t xml:space="preserve">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A1F29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vielleicht</w:t>
            </w:r>
            <w:r w:rsidRPr="009F3493">
              <w:rPr>
                <w:rFonts w:cstheme="minorHAnsi"/>
                <w:sz w:val="19"/>
                <w:szCs w:val="19"/>
              </w:rPr>
              <w:t xml:space="preserve">            </w:t>
            </w:r>
          </w:p>
        </w:tc>
      </w:tr>
    </w:tbl>
    <w:p w:rsidR="00EC40ED" w:rsidRPr="00D24FED" w:rsidRDefault="00EC40ED" w:rsidP="00454488">
      <w:pPr>
        <w:pStyle w:val="Unterschrift"/>
        <w:spacing w:before="0" w:after="0" w:afterAutospacing="0"/>
        <w:rPr>
          <w:sz w:val="4"/>
          <w:szCs w:val="4"/>
        </w:rPr>
      </w:pPr>
    </w:p>
    <w:sectPr w:rsidR="00EC40ED" w:rsidRPr="00D24FED" w:rsidSect="00703018">
      <w:type w:val="continuous"/>
      <w:pgSz w:w="11906" w:h="16838" w:code="9"/>
      <w:pgMar w:top="1134" w:right="851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29" w:rsidRDefault="00EA1F29" w:rsidP="006E2F34">
      <w:r>
        <w:separator/>
      </w:r>
    </w:p>
  </w:endnote>
  <w:endnote w:type="continuationSeparator" w:id="0">
    <w:p w:rsidR="00EA1F29" w:rsidRDefault="00EA1F29" w:rsidP="006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EA1F29" w:rsidTr="009908F4">
      <w:tc>
        <w:tcPr>
          <w:tcW w:w="9637" w:type="dxa"/>
          <w:vAlign w:val="bottom"/>
        </w:tcPr>
        <w:p w:rsidR="00EA1F29" w:rsidRDefault="00EA1F29" w:rsidP="009908F4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A1F29" w:rsidRDefault="00EA1F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"/>
      <w:tblpPr w:leftFromText="142" w:rightFromText="142" w:vertAnchor="text" w:tblpX="1" w:tblpY="1"/>
      <w:tblOverlap w:val="never"/>
      <w:tblW w:w="9637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EA1F29" w:rsidTr="006E09C9">
      <w:tc>
        <w:tcPr>
          <w:tcW w:w="9637" w:type="dxa"/>
          <w:vAlign w:val="bottom"/>
        </w:tcPr>
        <w:p w:rsidR="00EA1F29" w:rsidRDefault="00EA1F29" w:rsidP="00F879DA">
          <w:pPr>
            <w:pStyle w:val="Fuzeile"/>
          </w:pPr>
          <w:r w:rsidRPr="00B9519A">
            <w:rPr>
              <w:rStyle w:val="DBFZQM"/>
            </w:rPr>
            <w:t>VL20</w:t>
          </w:r>
          <w:r>
            <w:rPr>
              <w:rStyle w:val="DBFZQM"/>
            </w:rPr>
            <w:t>14,</w:t>
          </w:r>
          <w:r w:rsidRPr="00B9519A">
            <w:rPr>
              <w:rStyle w:val="DBFZQM"/>
            </w:rPr>
            <w:t xml:space="preserve"> </w:t>
          </w:r>
          <w:r>
            <w:rPr>
              <w:rStyle w:val="DBFZQM"/>
            </w:rPr>
            <w:t>06.04.2017</w:t>
          </w: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If  </w:instrText>
          </w:r>
          <w:fldSimple w:instr=" NUMPAGES   \* MERGEFORMAT ">
            <w:r w:rsidR="00875C17">
              <w:rPr>
                <w:noProof/>
              </w:rPr>
              <w:instrText>2</w:instrText>
            </w:r>
          </w:fldSimple>
          <w:r>
            <w:instrText xml:space="preserve"> = 1 ""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5C17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75C17">
            <w:rPr>
              <w:noProof/>
            </w:rPr>
            <w:t>2</w:t>
          </w:r>
          <w:r>
            <w:fldChar w:fldCharType="end"/>
          </w:r>
        </w:p>
      </w:tc>
    </w:tr>
  </w:tbl>
  <w:p w:rsidR="00EA1F29" w:rsidRDefault="00EA1F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EA1F29" w:rsidTr="00043427">
      <w:tc>
        <w:tcPr>
          <w:tcW w:w="9637" w:type="dxa"/>
          <w:vAlign w:val="bottom"/>
        </w:tcPr>
        <w:p w:rsidR="00EA1F29" w:rsidRDefault="00EA1F29" w:rsidP="00225BFD">
          <w:pPr>
            <w:pStyle w:val="Fuzeile"/>
          </w:pPr>
          <w:r w:rsidRPr="00B9519A">
            <w:rPr>
              <w:rStyle w:val="DBFZQM"/>
            </w:rPr>
            <w:t>VL20</w:t>
          </w:r>
          <w:r>
            <w:rPr>
              <w:rStyle w:val="DBFZQM"/>
            </w:rPr>
            <w:t>14,</w:t>
          </w:r>
          <w:r w:rsidRPr="00B9519A">
            <w:rPr>
              <w:rStyle w:val="DBFZQM"/>
            </w:rPr>
            <w:t xml:space="preserve"> </w:t>
          </w:r>
          <w:r>
            <w:rPr>
              <w:rStyle w:val="DBFZQM"/>
            </w:rPr>
            <w:t>06.04.2017</w:t>
          </w: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If  </w:instrText>
          </w:r>
          <w:fldSimple w:instr=" NUMPAGES   \* MERGEFORMAT ">
            <w:r w:rsidR="00804F32">
              <w:rPr>
                <w:noProof/>
              </w:rPr>
              <w:instrText>2</w:instrText>
            </w:r>
          </w:fldSimple>
          <w:r>
            <w:instrText xml:space="preserve"> = 1 ""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4F3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04F32">
            <w:rPr>
              <w:noProof/>
            </w:rPr>
            <w:t>1</w:t>
          </w:r>
          <w:r>
            <w:fldChar w:fldCharType="end"/>
          </w:r>
        </w:p>
      </w:tc>
    </w:tr>
  </w:tbl>
  <w:p w:rsidR="00EA1F29" w:rsidRDefault="00EA1F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29" w:rsidRDefault="00EA1F29" w:rsidP="009C7F0E">
      <w:pPr>
        <w:pStyle w:val="Funotentrennlinie"/>
      </w:pPr>
      <w:r>
        <w:separator/>
      </w:r>
    </w:p>
  </w:footnote>
  <w:footnote w:type="continuationSeparator" w:id="0">
    <w:p w:rsidR="00EA1F29" w:rsidRDefault="00EA1F29" w:rsidP="006E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EA1F29" w:rsidTr="009908F4">
      <w:trPr>
        <w:trHeight w:hRule="exact" w:val="737"/>
      </w:trPr>
      <w:tc>
        <w:tcPr>
          <w:tcW w:w="6821" w:type="dxa"/>
        </w:tcPr>
        <w:p w:rsidR="00EA1F29" w:rsidRDefault="00EA1F29" w:rsidP="009908F4">
          <w:pPr>
            <w:pStyle w:val="Kopfzeile"/>
            <w:jc w:val="left"/>
          </w:pPr>
        </w:p>
      </w:tc>
      <w:tc>
        <w:tcPr>
          <w:tcW w:w="1684" w:type="dxa"/>
        </w:tcPr>
        <w:p w:rsidR="00EA1F29" w:rsidRDefault="00EA1F29" w:rsidP="009908F4">
          <w:pPr>
            <w:pStyle w:val="Kopfzeile"/>
            <w:jc w:val="center"/>
          </w:pPr>
        </w:p>
      </w:tc>
      <w:tc>
        <w:tcPr>
          <w:tcW w:w="1149" w:type="dxa"/>
        </w:tcPr>
        <w:p w:rsidR="00EA1F29" w:rsidRDefault="00EA1F29" w:rsidP="009908F4">
          <w:pPr>
            <w:pStyle w:val="Kopfzeile"/>
            <w:jc w:val="right"/>
          </w:pPr>
          <w:r>
            <w:rPr>
              <w:noProof/>
              <w:lang w:eastAsia="de-DE"/>
            </w:rPr>
            <w:fldChar w:fldCharType="begin"/>
          </w:r>
          <w:r>
            <w:instrText xml:space="preserve"> REF tm_dbfz_logo \h </w:instrText>
          </w:r>
          <w:r>
            <w:rPr>
              <w:noProof/>
              <w:lang w:eastAsia="de-DE"/>
            </w:rPr>
            <w:instrText xml:space="preserve"> \* MERGEFORMAT </w:instrText>
          </w:r>
          <w:r>
            <w:rPr>
              <w:noProof/>
              <w:lang w:eastAsia="de-DE"/>
            </w:rPr>
          </w:r>
          <w:r>
            <w:rPr>
              <w:noProof/>
              <w:lang w:eastAsia="de-DE"/>
            </w:rPr>
            <w:fldChar w:fldCharType="separate"/>
          </w:r>
          <w:r w:rsidRPr="00560CE0">
            <w:rPr>
              <w:b/>
              <w:bCs/>
              <w:noProof/>
              <w:lang w:eastAsia="de-DE"/>
            </w:rPr>
            <w:drawing>
              <wp:inline distT="0" distB="0" distL="0" distR="0" wp14:anchorId="52F81EFE" wp14:editId="13C9E000">
                <wp:extent cx="542925" cy="44767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FBZ_4c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fldChar w:fldCharType="end"/>
          </w:r>
        </w:p>
      </w:tc>
    </w:tr>
  </w:tbl>
  <w:p w:rsidR="00EA1F29" w:rsidRDefault="00EA1F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EA1F29" w:rsidTr="00B408B8">
      <w:trPr>
        <w:trHeight w:hRule="exact" w:val="737"/>
      </w:trPr>
      <w:tc>
        <w:tcPr>
          <w:tcW w:w="6821" w:type="dxa"/>
        </w:tcPr>
        <w:p w:rsidR="00EA1F29" w:rsidRDefault="00EA1F29" w:rsidP="002D1615">
          <w:pPr>
            <w:pStyle w:val="Kopfzeile"/>
            <w:jc w:val="left"/>
          </w:pPr>
          <w:r>
            <w:t>Betreiberfragung Abfallvergärungsanlagen – Bezugsjahr 202</w:t>
          </w:r>
          <w:r w:rsidR="00454488">
            <w:t>3</w:t>
          </w:r>
          <w:r>
            <w:t xml:space="preserve">  </w:t>
          </w:r>
        </w:p>
        <w:p w:rsidR="00EA1F29" w:rsidRDefault="00EA1F29" w:rsidP="002D1615">
          <w:pPr>
            <w:pStyle w:val="Kopfzeile"/>
            <w:jc w:val="left"/>
          </w:pPr>
          <w:r>
            <w:t>E-Mail: biogas@dbfz.de</w:t>
          </w:r>
        </w:p>
      </w:tc>
      <w:tc>
        <w:tcPr>
          <w:tcW w:w="1684" w:type="dxa"/>
        </w:tcPr>
        <w:p w:rsidR="00EA1F29" w:rsidRDefault="00EA1F29" w:rsidP="005A2986">
          <w:pPr>
            <w:pStyle w:val="Kopfzeile"/>
            <w:jc w:val="center"/>
          </w:pPr>
        </w:p>
      </w:tc>
      <w:tc>
        <w:tcPr>
          <w:tcW w:w="1149" w:type="dxa"/>
        </w:tcPr>
        <w:p w:rsidR="00EA1F29" w:rsidRDefault="00EA1F29" w:rsidP="00B16E0D">
          <w:pPr>
            <w:pStyle w:val="Kopfzeile"/>
            <w:jc w:val="right"/>
          </w:pPr>
          <w:bookmarkStart w:id="0" w:name="tm_dbfz_logo"/>
          <w:r>
            <w:rPr>
              <w:noProof/>
              <w:lang w:eastAsia="de-DE"/>
            </w:rPr>
            <w:drawing>
              <wp:inline distT="0" distB="0" distL="0" distR="0" wp14:anchorId="10AD4BBE" wp14:editId="633F83ED">
                <wp:extent cx="542925" cy="447675"/>
                <wp:effectExtent l="0" t="0" r="9525" b="952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FBZ_4c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EA1F29" w:rsidRPr="003302BD" w:rsidRDefault="00EA1F29" w:rsidP="003302BD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29" w:rsidRPr="00AC38F8" w:rsidRDefault="00EA1F29" w:rsidP="00AC38F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734D3C45" wp14:editId="3791C0AA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658C1" id="Gerade Verbindung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" o:allowincell="f" o:allowoverlap="f" strokecolor="#8eb50c [3044]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16B50C04" wp14:editId="3A9AC507">
          <wp:extent cx="6119495" cy="84455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DA54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4B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9A7D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689E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7BF0D" w:themeColor="accent1"/>
      </w:rPr>
    </w:lvl>
  </w:abstractNum>
  <w:abstractNum w:abstractNumId="5" w15:restartNumberingAfterBreak="0">
    <w:nsid w:val="FFFFFF81"/>
    <w:multiLevelType w:val="singleLevel"/>
    <w:tmpl w:val="5B18FB7A"/>
    <w:lvl w:ilvl="0">
      <w:start w:val="1"/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 w:hint="default"/>
        <w:color w:val="98BF0C"/>
      </w:rPr>
    </w:lvl>
  </w:abstractNum>
  <w:abstractNum w:abstractNumId="6" w15:restartNumberingAfterBreak="0">
    <w:nsid w:val="FFFFFF82"/>
    <w:multiLevelType w:val="singleLevel"/>
    <w:tmpl w:val="EFE253B2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  <w:color w:val="98BF0C"/>
      </w:rPr>
    </w:lvl>
  </w:abstractNum>
  <w:abstractNum w:abstractNumId="7" w15:restartNumberingAfterBreak="0">
    <w:nsid w:val="FFFFFF83"/>
    <w:multiLevelType w:val="singleLevel"/>
    <w:tmpl w:val="0A7A532A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color w:val="98BF0C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08D58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8BF0C"/>
      </w:rPr>
    </w:lvl>
  </w:abstractNum>
  <w:abstractNum w:abstractNumId="10" w15:restartNumberingAfterBreak="0">
    <w:nsid w:val="144431EE"/>
    <w:multiLevelType w:val="hybridMultilevel"/>
    <w:tmpl w:val="F1BC544E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5FD2"/>
    <w:multiLevelType w:val="multilevel"/>
    <w:tmpl w:val="8BF22CF6"/>
    <w:numStyleLink w:val="DBFZAnhang"/>
  </w:abstractNum>
  <w:abstractNum w:abstractNumId="12" w15:restartNumberingAfterBreak="0">
    <w:nsid w:val="272A33F3"/>
    <w:multiLevelType w:val="hybridMultilevel"/>
    <w:tmpl w:val="88F48CAE"/>
    <w:lvl w:ilvl="0" w:tplc="6FC4505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C3516AA"/>
    <w:multiLevelType w:val="multilevel"/>
    <w:tmpl w:val="95F2F48C"/>
    <w:numStyleLink w:val="DBFZLiteratur"/>
  </w:abstractNum>
  <w:abstractNum w:abstractNumId="14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BF41F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06717"/>
    <w:multiLevelType w:val="hybridMultilevel"/>
    <w:tmpl w:val="5A4ED74A"/>
    <w:lvl w:ilvl="0" w:tplc="C1545286">
      <w:start w:val="1"/>
      <w:numFmt w:val="decimal"/>
      <w:pStyle w:val="Listennummer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1F5B86"/>
    <w:multiLevelType w:val="hybridMultilevel"/>
    <w:tmpl w:val="9E06F206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379"/>
    <w:multiLevelType w:val="hybridMultilevel"/>
    <w:tmpl w:val="2CB202BC"/>
    <w:lvl w:ilvl="0" w:tplc="6E0A14FC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70D3C"/>
    <w:multiLevelType w:val="hybridMultilevel"/>
    <w:tmpl w:val="C2885B52"/>
    <w:lvl w:ilvl="0" w:tplc="4D088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3" w15:restartNumberingAfterBreak="0">
    <w:nsid w:val="51CF274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2747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5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6">
    <w:abstractNumId w:val="22"/>
  </w:num>
  <w:num w:numId="7">
    <w:abstractNumId w:val="16"/>
  </w:num>
  <w:num w:numId="8">
    <w:abstractNumId w:val="13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23"/>
  </w:num>
  <w:num w:numId="14">
    <w:abstractNumId w:val="17"/>
  </w:num>
  <w:num w:numId="15">
    <w:abstractNumId w:val="25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4"/>
  </w:num>
  <w:num w:numId="23">
    <w:abstractNumId w:val="8"/>
  </w:num>
  <w:num w:numId="24">
    <w:abstractNumId w:val="3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 w:spinCount="100000" w:hashValue="R2ohkmEWnowhcq93uj7pfHA3eAxF9ohUmSJNuZlyJHlstqeTZCWlJ6136lGJ25L16mDT6hJUdExE77dhwYkEOw==" w:saltValue="grkX863AUnFUSuKbp+d+IQ==" w:algorithmName="SHA-512"/>
  <w:defaultTabStop w:val="709"/>
  <w:consecutiveHyphenLimit w:val="3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tex_DBFZ" w:val="Letex_DBFZ_Vorlage_leer_2017_01"/>
  </w:docVars>
  <w:rsids>
    <w:rsidRoot w:val="00D24FED"/>
    <w:rsid w:val="00032071"/>
    <w:rsid w:val="00043427"/>
    <w:rsid w:val="000579C5"/>
    <w:rsid w:val="00086E76"/>
    <w:rsid w:val="000A54BD"/>
    <w:rsid w:val="000A55C1"/>
    <w:rsid w:val="000C45B9"/>
    <w:rsid w:val="000C624E"/>
    <w:rsid w:val="00103501"/>
    <w:rsid w:val="00157E16"/>
    <w:rsid w:val="00174053"/>
    <w:rsid w:val="0019241C"/>
    <w:rsid w:val="001952C7"/>
    <w:rsid w:val="001A5959"/>
    <w:rsid w:val="001B1151"/>
    <w:rsid w:val="001C13EA"/>
    <w:rsid w:val="001E42A0"/>
    <w:rsid w:val="00205E9C"/>
    <w:rsid w:val="00216C9A"/>
    <w:rsid w:val="00225BFD"/>
    <w:rsid w:val="00231A33"/>
    <w:rsid w:val="002448ED"/>
    <w:rsid w:val="0024788D"/>
    <w:rsid w:val="002520A9"/>
    <w:rsid w:val="00252AA8"/>
    <w:rsid w:val="00255BD5"/>
    <w:rsid w:val="00277767"/>
    <w:rsid w:val="00294539"/>
    <w:rsid w:val="00296435"/>
    <w:rsid w:val="002A6233"/>
    <w:rsid w:val="002C1620"/>
    <w:rsid w:val="002D1615"/>
    <w:rsid w:val="002D1867"/>
    <w:rsid w:val="002D230A"/>
    <w:rsid w:val="002E55BF"/>
    <w:rsid w:val="002F0ECE"/>
    <w:rsid w:val="003010A3"/>
    <w:rsid w:val="003302BD"/>
    <w:rsid w:val="00340138"/>
    <w:rsid w:val="003478EB"/>
    <w:rsid w:val="00347B9D"/>
    <w:rsid w:val="00374069"/>
    <w:rsid w:val="003740E5"/>
    <w:rsid w:val="00386067"/>
    <w:rsid w:val="003A4BF1"/>
    <w:rsid w:val="003A5198"/>
    <w:rsid w:val="003A658B"/>
    <w:rsid w:val="003C3CE1"/>
    <w:rsid w:val="003D7916"/>
    <w:rsid w:val="003F0EEB"/>
    <w:rsid w:val="0041134F"/>
    <w:rsid w:val="004179A1"/>
    <w:rsid w:val="00424F75"/>
    <w:rsid w:val="0043190E"/>
    <w:rsid w:val="00454488"/>
    <w:rsid w:val="0048492A"/>
    <w:rsid w:val="00484D36"/>
    <w:rsid w:val="00497DE6"/>
    <w:rsid w:val="004A08DF"/>
    <w:rsid w:val="004A2626"/>
    <w:rsid w:val="004A6F0D"/>
    <w:rsid w:val="004D40E1"/>
    <w:rsid w:val="004D6B2A"/>
    <w:rsid w:val="004F1EB3"/>
    <w:rsid w:val="005162DB"/>
    <w:rsid w:val="00534B86"/>
    <w:rsid w:val="00556AE3"/>
    <w:rsid w:val="00560CE0"/>
    <w:rsid w:val="00564A1A"/>
    <w:rsid w:val="00565511"/>
    <w:rsid w:val="00566893"/>
    <w:rsid w:val="00570ED6"/>
    <w:rsid w:val="005A2986"/>
    <w:rsid w:val="005A4B2A"/>
    <w:rsid w:val="005B4C15"/>
    <w:rsid w:val="005C143C"/>
    <w:rsid w:val="005E4D58"/>
    <w:rsid w:val="00613127"/>
    <w:rsid w:val="00613180"/>
    <w:rsid w:val="00616612"/>
    <w:rsid w:val="00622EA4"/>
    <w:rsid w:val="006300ED"/>
    <w:rsid w:val="006326A7"/>
    <w:rsid w:val="006447BB"/>
    <w:rsid w:val="0065409C"/>
    <w:rsid w:val="00654EFB"/>
    <w:rsid w:val="006862FE"/>
    <w:rsid w:val="006939B2"/>
    <w:rsid w:val="006A5C30"/>
    <w:rsid w:val="006B1D9D"/>
    <w:rsid w:val="006B3437"/>
    <w:rsid w:val="006B62B6"/>
    <w:rsid w:val="006C0E57"/>
    <w:rsid w:val="006C32E2"/>
    <w:rsid w:val="006D1083"/>
    <w:rsid w:val="006D6838"/>
    <w:rsid w:val="006D7702"/>
    <w:rsid w:val="006D797C"/>
    <w:rsid w:val="006E09C9"/>
    <w:rsid w:val="006E2F34"/>
    <w:rsid w:val="006F13B6"/>
    <w:rsid w:val="006F34E1"/>
    <w:rsid w:val="006F36CC"/>
    <w:rsid w:val="00701E93"/>
    <w:rsid w:val="00703018"/>
    <w:rsid w:val="00733754"/>
    <w:rsid w:val="0074200E"/>
    <w:rsid w:val="00746325"/>
    <w:rsid w:val="007606E4"/>
    <w:rsid w:val="00777696"/>
    <w:rsid w:val="00790BCC"/>
    <w:rsid w:val="007933DC"/>
    <w:rsid w:val="007A3F95"/>
    <w:rsid w:val="007B3CB7"/>
    <w:rsid w:val="007B4244"/>
    <w:rsid w:val="007B723D"/>
    <w:rsid w:val="007C386C"/>
    <w:rsid w:val="007D05B5"/>
    <w:rsid w:val="007E2255"/>
    <w:rsid w:val="007E29C0"/>
    <w:rsid w:val="007E5173"/>
    <w:rsid w:val="00800628"/>
    <w:rsid w:val="0080067D"/>
    <w:rsid w:val="00804F32"/>
    <w:rsid w:val="00821088"/>
    <w:rsid w:val="00823F85"/>
    <w:rsid w:val="00826B65"/>
    <w:rsid w:val="008323ED"/>
    <w:rsid w:val="00833462"/>
    <w:rsid w:val="00836BA2"/>
    <w:rsid w:val="00845882"/>
    <w:rsid w:val="0084674E"/>
    <w:rsid w:val="008512E5"/>
    <w:rsid w:val="008561D0"/>
    <w:rsid w:val="00856CE3"/>
    <w:rsid w:val="00875C17"/>
    <w:rsid w:val="008777FB"/>
    <w:rsid w:val="00877BC4"/>
    <w:rsid w:val="008B34E7"/>
    <w:rsid w:val="008C19B6"/>
    <w:rsid w:val="008C7C9A"/>
    <w:rsid w:val="008D25C5"/>
    <w:rsid w:val="00920EC8"/>
    <w:rsid w:val="0093589E"/>
    <w:rsid w:val="00936163"/>
    <w:rsid w:val="00942126"/>
    <w:rsid w:val="00962D5F"/>
    <w:rsid w:val="00982A2E"/>
    <w:rsid w:val="009872C3"/>
    <w:rsid w:val="009908F4"/>
    <w:rsid w:val="009B431A"/>
    <w:rsid w:val="009B498F"/>
    <w:rsid w:val="009B5DA1"/>
    <w:rsid w:val="009C7F0E"/>
    <w:rsid w:val="00A040A5"/>
    <w:rsid w:val="00A06882"/>
    <w:rsid w:val="00A164DF"/>
    <w:rsid w:val="00A37825"/>
    <w:rsid w:val="00A46790"/>
    <w:rsid w:val="00A507B6"/>
    <w:rsid w:val="00A531E0"/>
    <w:rsid w:val="00A60408"/>
    <w:rsid w:val="00A622B3"/>
    <w:rsid w:val="00A73C13"/>
    <w:rsid w:val="00AB5755"/>
    <w:rsid w:val="00AC38F8"/>
    <w:rsid w:val="00AD227B"/>
    <w:rsid w:val="00AE3D9A"/>
    <w:rsid w:val="00AF2F5A"/>
    <w:rsid w:val="00B10BCC"/>
    <w:rsid w:val="00B1477A"/>
    <w:rsid w:val="00B15037"/>
    <w:rsid w:val="00B16E0D"/>
    <w:rsid w:val="00B266F5"/>
    <w:rsid w:val="00B408B8"/>
    <w:rsid w:val="00B5175A"/>
    <w:rsid w:val="00B66F33"/>
    <w:rsid w:val="00B7310D"/>
    <w:rsid w:val="00B76376"/>
    <w:rsid w:val="00B76737"/>
    <w:rsid w:val="00B80029"/>
    <w:rsid w:val="00B83935"/>
    <w:rsid w:val="00B9519A"/>
    <w:rsid w:val="00BA0EF6"/>
    <w:rsid w:val="00BB0E25"/>
    <w:rsid w:val="00BC5441"/>
    <w:rsid w:val="00BD0F84"/>
    <w:rsid w:val="00BD7790"/>
    <w:rsid w:val="00BF5396"/>
    <w:rsid w:val="00C121E2"/>
    <w:rsid w:val="00C16197"/>
    <w:rsid w:val="00C31A06"/>
    <w:rsid w:val="00C371DB"/>
    <w:rsid w:val="00C43A81"/>
    <w:rsid w:val="00C47C1F"/>
    <w:rsid w:val="00C63F17"/>
    <w:rsid w:val="00C75D44"/>
    <w:rsid w:val="00C8246E"/>
    <w:rsid w:val="00C96237"/>
    <w:rsid w:val="00CA3DBF"/>
    <w:rsid w:val="00CB276E"/>
    <w:rsid w:val="00CB2A2F"/>
    <w:rsid w:val="00CB7B08"/>
    <w:rsid w:val="00CC4242"/>
    <w:rsid w:val="00CC42B1"/>
    <w:rsid w:val="00CF6464"/>
    <w:rsid w:val="00D24FED"/>
    <w:rsid w:val="00D32725"/>
    <w:rsid w:val="00D628EC"/>
    <w:rsid w:val="00DB0610"/>
    <w:rsid w:val="00DB36F3"/>
    <w:rsid w:val="00DB67EC"/>
    <w:rsid w:val="00DD50FF"/>
    <w:rsid w:val="00DD6328"/>
    <w:rsid w:val="00DF72FD"/>
    <w:rsid w:val="00E149DF"/>
    <w:rsid w:val="00E40E13"/>
    <w:rsid w:val="00E4100E"/>
    <w:rsid w:val="00E64F25"/>
    <w:rsid w:val="00E76DBB"/>
    <w:rsid w:val="00EA1F29"/>
    <w:rsid w:val="00EB0B77"/>
    <w:rsid w:val="00EB7FF1"/>
    <w:rsid w:val="00EC0AC1"/>
    <w:rsid w:val="00EC40ED"/>
    <w:rsid w:val="00EC4BC2"/>
    <w:rsid w:val="00EC6593"/>
    <w:rsid w:val="00EF102C"/>
    <w:rsid w:val="00F10580"/>
    <w:rsid w:val="00F60441"/>
    <w:rsid w:val="00F7414C"/>
    <w:rsid w:val="00F7738E"/>
    <w:rsid w:val="00F80AFA"/>
    <w:rsid w:val="00F82041"/>
    <w:rsid w:val="00F83588"/>
    <w:rsid w:val="00F879DA"/>
    <w:rsid w:val="00FA111B"/>
    <w:rsid w:val="00FA288E"/>
    <w:rsid w:val="00FA4F23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85896"/>
  <w15:docId w15:val="{414CFE43-3B6D-47A7-B13D-2C2AE64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45" w:unhideWhenUsed="1"/>
    <w:lsdException w:name="table of figures" w:semiHidden="1" w:uiPriority="99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 w:qFormat="1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31"/>
    <w:lsdException w:name="Subtle Reference" w:uiPriority="41"/>
    <w:lsdException w:name="Intense Reference" w:uiPriority="42" w:qFormat="1"/>
    <w:lsdException w:name="Book Title" w:uiPriority="43"/>
    <w:lsdException w:name="Bibliography" w:semiHidden="1" w:uiPriority="47" w:unhideWhenUsed="1" w:qFormat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658B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basedOn w:val="Titel"/>
    <w:next w:val="Standard"/>
    <w:link w:val="berschrift1Zchn"/>
    <w:qFormat/>
    <w:rsid w:val="002A6233"/>
    <w:pPr>
      <w:outlineLvl w:val="0"/>
    </w:pPr>
  </w:style>
  <w:style w:type="paragraph" w:styleId="berschrift2">
    <w:name w:val="heading 2"/>
    <w:next w:val="Standard"/>
    <w:link w:val="berschrift2Zchn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233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99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qFormat/>
    <w:rsid w:val="002A6233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2A6233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34"/>
    <w:qFormat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qFormat/>
    <w:rsid w:val="00B76376"/>
    <w:pPr>
      <w:spacing w:after="0" w:line="288" w:lineRule="auto"/>
    </w:pPr>
    <w:rPr>
      <w:rFonts w:ascii="Franklin Gothic Book" w:eastAsiaTheme="majorEastAsia" w:hAnsi="Franklin Gothic Book" w:cstheme="majorBidi"/>
      <w:sz w:val="16"/>
      <w:szCs w:val="20"/>
    </w:rPr>
  </w:style>
  <w:style w:type="paragraph" w:styleId="Umschlagadresse">
    <w:name w:val="envelope address"/>
    <w:qFormat/>
    <w:rsid w:val="00B76376"/>
    <w:pPr>
      <w:spacing w:after="0" w:line="288" w:lineRule="auto"/>
    </w:pPr>
    <w:rPr>
      <w:rFonts w:ascii="Franklin Gothic Book" w:eastAsiaTheme="majorEastAsia" w:hAnsi="Franklin Gothic Book" w:cstheme="majorBidi"/>
      <w:sz w:val="18"/>
      <w:szCs w:val="24"/>
    </w:rPr>
  </w:style>
  <w:style w:type="paragraph" w:styleId="Unterschrift">
    <w:name w:val="Signature"/>
    <w:basedOn w:val="Standard"/>
    <w:link w:val="UnterschriftZchn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936163"/>
    <w:rPr>
      <w:rFonts w:ascii="Franklin Gothic Book" w:hAnsi="Franklin Gothic Book"/>
      <w:sz w:val="28"/>
    </w:rPr>
  </w:style>
  <w:style w:type="character" w:styleId="BesuchterLink">
    <w:name w:val="FollowedHyperlink"/>
    <w:basedOn w:val="Absatz-Standardschriftart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paragraph" w:customStyle="1" w:styleId="text">
    <w:name w:val="text"/>
    <w:basedOn w:val="Standard"/>
    <w:rsid w:val="00BB0E25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eader1">
    <w:name w:val="Header 1"/>
    <w:basedOn w:val="Kopfzeile"/>
    <w:semiHidden/>
    <w:rsid w:val="00D24FED"/>
    <w:pPr>
      <w:tabs>
        <w:tab w:val="clear" w:pos="9638"/>
        <w:tab w:val="center" w:pos="4536"/>
        <w:tab w:val="right" w:pos="7938"/>
      </w:tabs>
      <w:spacing w:before="240" w:line="240" w:lineRule="auto"/>
      <w:jc w:val="left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paragraph" w:customStyle="1" w:styleId="Adressat">
    <w:name w:val="Adressat"/>
    <w:basedOn w:val="Standard"/>
    <w:rsid w:val="00D24FED"/>
    <w:pPr>
      <w:spacing w:before="0" w:beforeAutospacing="0" w:after="0" w:afterAutospacing="0" w:line="240" w:lineRule="auto"/>
      <w:contextualSpacing w:val="0"/>
      <w:jc w:val="left"/>
    </w:pPr>
    <w:rPr>
      <w:rFonts w:eastAsia="Times New Roman" w:cs="Arial"/>
      <w:iCs/>
      <w:szCs w:val="20"/>
      <w:lang w:eastAsia="de-DE"/>
    </w:rPr>
  </w:style>
  <w:style w:type="paragraph" w:customStyle="1" w:styleId="Betreff">
    <w:name w:val="Betreff"/>
    <w:basedOn w:val="Standard"/>
    <w:next w:val="Begrung"/>
    <w:rsid w:val="00D24FED"/>
    <w:pPr>
      <w:spacing w:before="600" w:beforeAutospacing="0" w:after="0" w:afterAutospacing="0" w:line="240" w:lineRule="auto"/>
      <w:contextualSpacing w:val="0"/>
      <w:jc w:val="left"/>
    </w:pPr>
    <w:rPr>
      <w:rFonts w:eastAsia="Times New Roman" w:cs="Times New Roman"/>
      <w:b/>
      <w:bCs/>
      <w:iCs/>
      <w:szCs w:val="20"/>
      <w:lang w:eastAsia="de-DE"/>
    </w:rPr>
  </w:style>
  <w:style w:type="paragraph" w:customStyle="1" w:styleId="Header2">
    <w:name w:val="Header 2"/>
    <w:basedOn w:val="Kopfzeile"/>
    <w:semiHidden/>
    <w:rsid w:val="00D24FED"/>
    <w:pPr>
      <w:tabs>
        <w:tab w:val="clear" w:pos="9638"/>
        <w:tab w:val="center" w:pos="4536"/>
        <w:tab w:val="right" w:pos="7938"/>
      </w:tabs>
      <w:spacing w:line="240" w:lineRule="auto"/>
      <w:jc w:val="left"/>
    </w:pPr>
    <w:rPr>
      <w:rFonts w:ascii="Arial" w:eastAsia="Times New Roman" w:hAnsi="Arial" w:cs="Arial"/>
      <w:sz w:val="28"/>
      <w:szCs w:val="24"/>
      <w:lang w:eastAsia="de-DE"/>
    </w:rPr>
  </w:style>
  <w:style w:type="paragraph" w:customStyle="1" w:styleId="Header3">
    <w:name w:val="Header 3"/>
    <w:basedOn w:val="Kopfzeile"/>
    <w:semiHidden/>
    <w:rsid w:val="00D24FED"/>
    <w:pPr>
      <w:tabs>
        <w:tab w:val="clear" w:pos="9638"/>
        <w:tab w:val="center" w:pos="4536"/>
        <w:tab w:val="right" w:pos="7938"/>
      </w:tabs>
      <w:spacing w:before="240" w:after="180" w:line="240" w:lineRule="auto"/>
      <w:jc w:val="left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Begrung">
    <w:name w:val="Begrüßung"/>
    <w:basedOn w:val="Standard"/>
    <w:next w:val="Textkrper"/>
    <w:semiHidden/>
    <w:rsid w:val="00D24FED"/>
    <w:pPr>
      <w:spacing w:before="480" w:beforeAutospacing="0" w:after="24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">
    <w:name w:val="Stichpunkte"/>
    <w:basedOn w:val="Standard"/>
    <w:semiHidden/>
    <w:rsid w:val="00D24FED"/>
    <w:pPr>
      <w:numPr>
        <w:numId w:val="21"/>
      </w:numPr>
      <w:spacing w:before="0" w:beforeAutospacing="0" w:after="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E1">
    <w:name w:val="Stichpunkte_E1"/>
    <w:basedOn w:val="Standard"/>
    <w:semiHidden/>
    <w:rsid w:val="00D24FED"/>
    <w:pPr>
      <w:numPr>
        <w:numId w:val="22"/>
      </w:numPr>
      <w:spacing w:before="0" w:beforeAutospacing="0" w:after="0" w:afterAutospacing="0" w:line="240" w:lineRule="auto"/>
      <w:contextualSpacing w:val="0"/>
      <w:jc w:val="left"/>
    </w:pPr>
    <w:rPr>
      <w:rFonts w:ascii="Arial" w:eastAsia="Times New Roman" w:hAnsi="Arial" w:cs="Times New Roman"/>
      <w:szCs w:val="20"/>
      <w:lang w:eastAsia="de-DE"/>
    </w:rPr>
  </w:style>
  <w:style w:type="paragraph" w:customStyle="1" w:styleId="Formalia">
    <w:name w:val="Formalia"/>
    <w:basedOn w:val="Standard"/>
    <w:rsid w:val="00D24FED"/>
    <w:pPr>
      <w:framePr w:wrap="around" w:vAnchor="page" w:hAnchor="margin" w:y="5047"/>
      <w:autoSpaceDE w:val="0"/>
      <w:autoSpaceDN w:val="0"/>
      <w:adjustRightInd w:val="0"/>
      <w:spacing w:before="0" w:beforeAutospacing="0" w:after="0" w:afterAutospacing="0" w:line="240" w:lineRule="auto"/>
      <w:contextualSpacing w:val="0"/>
      <w:suppressOverlap/>
      <w:jc w:val="left"/>
      <w:outlineLvl w:val="0"/>
    </w:pPr>
    <w:rPr>
      <w:rFonts w:eastAsia="Times New Roman" w:cs="Arial"/>
      <w:sz w:val="14"/>
      <w:szCs w:val="14"/>
      <w:lang w:eastAsia="de-DE"/>
    </w:rPr>
  </w:style>
  <w:style w:type="paragraph" w:customStyle="1" w:styleId="Absender">
    <w:name w:val="Absender"/>
    <w:basedOn w:val="Standard"/>
    <w:rsid w:val="00D24FED"/>
    <w:pPr>
      <w:spacing w:before="0" w:beforeAutospacing="0" w:after="0" w:afterAutospacing="0" w:line="240" w:lineRule="auto"/>
      <w:contextualSpacing w:val="0"/>
      <w:jc w:val="right"/>
    </w:pPr>
    <w:rPr>
      <w:rFonts w:eastAsia="Times New Roman" w:cs="Times New Roman"/>
      <w:sz w:val="17"/>
      <w:szCs w:val="17"/>
      <w:lang w:eastAsia="de-DE"/>
    </w:rPr>
  </w:style>
  <w:style w:type="numbering" w:customStyle="1" w:styleId="1111111">
    <w:name w:val="1 / 1.1 / 1.1.11"/>
    <w:basedOn w:val="KeineListe"/>
    <w:next w:val="111111"/>
    <w:semiHidden/>
    <w:rsid w:val="00D24FED"/>
  </w:style>
  <w:style w:type="numbering" w:customStyle="1" w:styleId="1ai1">
    <w:name w:val="1 / a / i1"/>
    <w:basedOn w:val="KeineListe"/>
    <w:next w:val="1ai"/>
    <w:semiHidden/>
    <w:rsid w:val="00D24FED"/>
  </w:style>
  <w:style w:type="paragraph" w:customStyle="1" w:styleId="Fuzeile1">
    <w:name w:val="Fußzeile 1"/>
    <w:basedOn w:val="Fuzeile"/>
    <w:rsid w:val="00D24FED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  <w:style w:type="numbering" w:customStyle="1" w:styleId="ArtikelAbschnitt1">
    <w:name w:val="Artikel / Abschnitt1"/>
    <w:basedOn w:val="KeineListe"/>
    <w:next w:val="ArtikelAbschnitt"/>
    <w:semiHidden/>
    <w:rsid w:val="00D24FED"/>
  </w:style>
  <w:style w:type="table" w:customStyle="1" w:styleId="Tabelle3D-Effekt11">
    <w:name w:val="Tabelle 3D-Effekt 11"/>
    <w:basedOn w:val="NormaleTabelle"/>
    <w:next w:val="Tabelle3D-Effekt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D24FED"/>
  </w:style>
  <w:style w:type="table" w:customStyle="1" w:styleId="Tabellenraster1">
    <w:name w:val="Tabellenraster1"/>
    <w:basedOn w:val="NormaleTabelle"/>
    <w:next w:val="Tabellenraster"/>
    <w:rsid w:val="00D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semiHidden/>
    <w:unhideWhenUsed/>
    <w:rsid w:val="00D24FED"/>
  </w:style>
  <w:style w:type="numbering" w:customStyle="1" w:styleId="1ai2">
    <w:name w:val="1 / a / i2"/>
    <w:basedOn w:val="KeineListe"/>
    <w:next w:val="1ai"/>
    <w:semiHidden/>
    <w:unhideWhenUsed/>
    <w:rsid w:val="00D24FED"/>
  </w:style>
  <w:style w:type="numbering" w:customStyle="1" w:styleId="ArtikelAbschnitt2">
    <w:name w:val="Artikel / Abschnitt2"/>
    <w:basedOn w:val="KeineListe"/>
    <w:next w:val="ArtikelAbschnitt"/>
    <w:semiHidden/>
    <w:unhideWhenUsed/>
    <w:rsid w:val="00D24FED"/>
  </w:style>
  <w:style w:type="table" w:customStyle="1" w:styleId="Tabelle3D-Effekt12">
    <w:name w:val="Tabelle 3D-Effekt 12"/>
    <w:basedOn w:val="NormaleTabelle"/>
    <w:next w:val="Tabelle3D-Effekt1"/>
    <w:unhideWhenUsed/>
    <w:rsid w:val="00D24FE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nhideWhenUsed/>
    <w:rsid w:val="00D24FE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nhideWhenUsed/>
    <w:rsid w:val="00D24FE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nhideWhenUsed/>
    <w:rsid w:val="00D24FE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nhideWhenUsed/>
    <w:rsid w:val="00D24FE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nhideWhenUsed/>
    <w:rsid w:val="00D24FE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nhideWhenUsed/>
    <w:rsid w:val="00D24FE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nhideWhenUsed/>
    <w:rsid w:val="00D24FE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nhideWhenUsed/>
    <w:rsid w:val="00D24FE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nhideWhenUsed/>
    <w:rsid w:val="00D24FE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nhideWhenUsed/>
    <w:rsid w:val="00D24FE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nhideWhenUsed/>
    <w:rsid w:val="00D24FE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nhideWhenUsed/>
    <w:rsid w:val="00D24FE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nhideWhenUsed/>
    <w:rsid w:val="00D24FE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nhideWhenUsed/>
    <w:rsid w:val="00D24FE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nhideWhenUsed/>
    <w:rsid w:val="00D24FE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nhideWhenUsed/>
    <w:rsid w:val="00D24FE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nhideWhenUsed/>
    <w:rsid w:val="00D24FE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nhideWhenUsed/>
    <w:rsid w:val="00D24FE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nhideWhenUsed/>
    <w:rsid w:val="00D24FE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nhideWhenUsed/>
    <w:rsid w:val="00D24FE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nhideWhenUsed/>
    <w:rsid w:val="00D24FE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nhideWhenUsed/>
    <w:rsid w:val="00D24FE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nhideWhenUsed/>
    <w:rsid w:val="00D24FE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nhideWhenUsed/>
    <w:rsid w:val="00D24FE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nhideWhenUsed/>
    <w:rsid w:val="00D24FE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nhideWhenUsed/>
    <w:rsid w:val="00D24FE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nhideWhenUsed/>
    <w:rsid w:val="00D24FE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nhideWhenUsed/>
    <w:rsid w:val="00D24FE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nhideWhenUsed/>
    <w:rsid w:val="00D24FE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nhideWhenUsed/>
    <w:rsid w:val="00D24FE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nhideWhenUsed/>
    <w:rsid w:val="00D24FE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nhideWhenUsed/>
    <w:rsid w:val="00D24FE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nhideWhenUsed/>
    <w:rsid w:val="00D24FE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nhideWhenUsed/>
    <w:rsid w:val="00D24FE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nhideWhenUsed/>
    <w:rsid w:val="00D24FE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Gleichung1">
    <w:name w:val="Tabelle_Gleichung1"/>
    <w:basedOn w:val="NormaleTabelle"/>
    <w:uiPriority w:val="99"/>
    <w:rsid w:val="00D24FED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0"/>
    <w:uiPriority w:val="99"/>
    <w:semiHidden/>
    <w:rsid w:val="00D24FED"/>
  </w:style>
  <w:style w:type="character" w:customStyle="1" w:styleId="Adressfeld">
    <w:name w:val="Adressfeld"/>
    <w:basedOn w:val="Absatz-Standardschriftart"/>
    <w:uiPriority w:val="1"/>
    <w:rsid w:val="00D24FED"/>
    <w:rPr>
      <w:rFonts w:ascii="Franklin Gothic Book" w:hAnsi="Franklin Gothic Book"/>
      <w:sz w:val="20"/>
    </w:rPr>
  </w:style>
  <w:style w:type="numbering" w:customStyle="1" w:styleId="11111111">
    <w:name w:val="1 / 1.1 / 1.1.111"/>
    <w:basedOn w:val="KeineListe"/>
    <w:next w:val="111111"/>
    <w:semiHidden/>
    <w:rsid w:val="00D24FED"/>
  </w:style>
  <w:style w:type="numbering" w:customStyle="1" w:styleId="1ai11">
    <w:name w:val="1 / a / i11"/>
    <w:basedOn w:val="KeineListe"/>
    <w:next w:val="1ai"/>
    <w:semiHidden/>
    <w:rsid w:val="00D24FED"/>
  </w:style>
  <w:style w:type="numbering" w:customStyle="1" w:styleId="ArtikelAbschnitt11">
    <w:name w:val="Artikel / Abschnitt11"/>
    <w:basedOn w:val="KeineListe"/>
    <w:next w:val="ArtikelAbschnitt"/>
    <w:semiHidden/>
    <w:rsid w:val="00D24FED"/>
  </w:style>
  <w:style w:type="table" w:customStyle="1" w:styleId="Tabelle3D-Effekt111">
    <w:name w:val="Tabelle 3D-Effekt 111"/>
    <w:basedOn w:val="NormaleTabelle"/>
    <w:next w:val="Tabelle3D-Effekt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1">
    <w:name w:val="Tabelle 3D-Effekt 311"/>
    <w:basedOn w:val="NormaleTabelle"/>
    <w:next w:val="Tabelle3D-Effekt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1">
    <w:name w:val="Tabelle Aktuell11"/>
    <w:basedOn w:val="NormaleTabelle"/>
    <w:next w:val="TabelleAktuell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1">
    <w:name w:val="Tabelle Einfach 211"/>
    <w:basedOn w:val="NormaleTabelle"/>
    <w:next w:val="TabelleEinfach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1">
    <w:name w:val="Tabelle Einfach 311"/>
    <w:basedOn w:val="NormaleTabelle"/>
    <w:next w:val="TabelleEinfach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1">
    <w:name w:val="Tabelle Elegant11"/>
    <w:basedOn w:val="NormaleTabelle"/>
    <w:next w:val="TabelleElegant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1">
    <w:name w:val="Tabelle Farbig 211"/>
    <w:basedOn w:val="NormaleTabelle"/>
    <w:next w:val="TabelleFarbig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1">
    <w:name w:val="Tabelle Farbig 311"/>
    <w:basedOn w:val="NormaleTabelle"/>
    <w:next w:val="TabelleFarbig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1">
    <w:name w:val="Tabelle Klassisch 111"/>
    <w:basedOn w:val="NormaleTabelle"/>
    <w:next w:val="TabelleKlassisch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1">
    <w:name w:val="Tabelle Klassisch 211"/>
    <w:basedOn w:val="NormaleTabelle"/>
    <w:next w:val="TabelleKlassisch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1">
    <w:name w:val="Tabelle Klassisch 311"/>
    <w:basedOn w:val="NormaleTabelle"/>
    <w:next w:val="TabelleKlassisch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1">
    <w:name w:val="Tabelle Klassisch 411"/>
    <w:basedOn w:val="NormaleTabelle"/>
    <w:next w:val="TabelleKlassisch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1">
    <w:name w:val="Tabelle Liste 111"/>
    <w:basedOn w:val="NormaleTabelle"/>
    <w:next w:val="TabelleListe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1">
    <w:name w:val="Tabelle Liste 211"/>
    <w:basedOn w:val="NormaleTabelle"/>
    <w:next w:val="TabelleListe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1">
    <w:name w:val="Tabelle Liste 311"/>
    <w:basedOn w:val="NormaleTabelle"/>
    <w:next w:val="TabelleListe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1">
    <w:name w:val="Tabelle Liste 411"/>
    <w:basedOn w:val="NormaleTabelle"/>
    <w:next w:val="TabelleListe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1">
    <w:name w:val="Tabelle Liste 711"/>
    <w:basedOn w:val="NormaleTabelle"/>
    <w:next w:val="TabelleListe7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1">
    <w:name w:val="Tabelle Liste 811"/>
    <w:basedOn w:val="NormaleTabelle"/>
    <w:next w:val="TabelleListe8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1">
    <w:name w:val="Tabelle Professionell11"/>
    <w:basedOn w:val="NormaleTabelle"/>
    <w:next w:val="TabelleProfessionell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1">
    <w:name w:val="Tabelle Raster 411"/>
    <w:basedOn w:val="NormaleTabelle"/>
    <w:next w:val="TabelleRaster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1">
    <w:name w:val="Tabelle Raster 611"/>
    <w:basedOn w:val="NormaleTabelle"/>
    <w:next w:val="TabelleRaster6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1">
    <w:name w:val="Tabelle Raster 811"/>
    <w:basedOn w:val="NormaleTabelle"/>
    <w:next w:val="TabelleRaster8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1">
    <w:name w:val="Tabelle Spalten 111"/>
    <w:basedOn w:val="NormaleTabelle"/>
    <w:next w:val="TabelleSpalten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1">
    <w:name w:val="Tabelle Spalten 211"/>
    <w:basedOn w:val="NormaleTabelle"/>
    <w:next w:val="TabelleSpalten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1">
    <w:name w:val="Tabelle Spalten 311"/>
    <w:basedOn w:val="NormaleTabelle"/>
    <w:next w:val="TabelleSpalten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1">
    <w:name w:val="Tabelle Spalten 411"/>
    <w:basedOn w:val="NormaleTabelle"/>
    <w:next w:val="TabelleSpalten4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1">
    <w:name w:val="Tabelle Spalten 511"/>
    <w:basedOn w:val="NormaleTabelle"/>
    <w:next w:val="TabelleSpalten5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1">
    <w:name w:val="Tabelle Web 111"/>
    <w:basedOn w:val="NormaleTabelle"/>
    <w:next w:val="TabelleWeb1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1">
    <w:name w:val="Tabelle Web 211"/>
    <w:basedOn w:val="NormaleTabelle"/>
    <w:next w:val="TabelleWeb2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1">
    <w:name w:val="Tabelle Web 311"/>
    <w:basedOn w:val="NormaleTabelle"/>
    <w:next w:val="TabelleWeb3"/>
    <w:semiHidden/>
    <w:rsid w:val="00D24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fz-pool.leipzig.dbfz.de\templates$\Vorlagen_Word2010\DBFZ_Kommunikation\Source\DBFZ_Vorlage_mit_Logo.dotx" TargetMode="External"/></Relationships>
</file>

<file path=word/theme/theme1.xml><?xml version="1.0" encoding="utf-8"?>
<a:theme xmlns:a="http://schemas.openxmlformats.org/drawingml/2006/main" name="Larissa-Design">
  <a:themeElements>
    <a:clrScheme name="DBF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7BF0D"/>
      </a:accent1>
      <a:accent2>
        <a:srgbClr val="F9FF00"/>
      </a:accent2>
      <a:accent3>
        <a:srgbClr val="8E1313"/>
      </a:accent3>
      <a:accent4>
        <a:srgbClr val="727879"/>
      </a:accent4>
      <a:accent5>
        <a:srgbClr val="97BF0D"/>
      </a:accent5>
      <a:accent6>
        <a:srgbClr val="727879"/>
      </a:accent6>
      <a:hlink>
        <a:srgbClr val="97BF0D"/>
      </a:hlink>
      <a:folHlink>
        <a:srgbClr val="97BF0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1FBDA7C4E7A4492992C6D96EB7266" ma:contentTypeVersion="0" ma:contentTypeDescription="Ein neues Dokument erstellen." ma:contentTypeScope="" ma:versionID="b253baed7ffbe46f8773488e3ddfd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72D5-3E11-438F-99AB-84EAD334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9996D-E6F0-4526-AE97-96CB94CB0E9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BFE82-E430-4E2D-90BB-15499E9A0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A1696-00B3-49F5-8AD8-254F44E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DBFZ_Vorlage_mit_Logo</Template>
  <TotalTime>0</TotalTime>
  <Pages>2</Pages>
  <Words>1139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BiomasseForschungsZentrum 
gemeinnützige GmbH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Rensberg, Nadja</dc:creator>
  <cp:lastModifiedBy>Rensberg, Nadja</cp:lastModifiedBy>
  <cp:revision>2</cp:revision>
  <cp:lastPrinted>2012-01-06T12:18:00Z</cp:lastPrinted>
  <dcterms:created xsi:type="dcterms:W3CDTF">2024-02-19T12:38:00Z</dcterms:created>
  <dcterms:modified xsi:type="dcterms:W3CDTF">2024-02-19T12:38:00Z</dcterms:modified>
  <cp:contentStatus>Untertitel (z.B. Endbericht, Expertise, Gutachten)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0x0101003ED1FBDA7C4E7A4492992C6D96EB7266</vt:lpwstr>
  </property>
</Properties>
</file>